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098"/>
        <w:gridCol w:w="3912"/>
        <w:gridCol w:w="3912"/>
      </w:tblGrid>
      <w:tr w:rsidR="000D461B" w:rsidRPr="00930BBD" w14:paraId="3CF18D84" w14:textId="4D16D3FD" w:rsidTr="000D461B">
        <w:tc>
          <w:tcPr>
            <w:tcW w:w="4111" w:type="dxa"/>
            <w:tcMar>
              <w:left w:w="28" w:type="dxa"/>
              <w:right w:w="28" w:type="dxa"/>
            </w:tcMar>
          </w:tcPr>
          <w:p w14:paraId="17718687" w14:textId="0B835F79" w:rsidR="000D461B" w:rsidRDefault="000D461B" w:rsidP="00F32BA0">
            <w:pPr>
              <w:pStyle w:val="Vermerk"/>
              <w:spacing w:before="840" w:after="0" w:line="260" w:lineRule="exact"/>
              <w:ind w:left="-28" w:right="-816"/>
              <w:rPr>
                <w:rFonts w:ascii="Arial Black" w:hAnsi="Arial Black"/>
                <w:bCs/>
                <w:color w:val="808080"/>
                <w:szCs w:val="24"/>
              </w:rPr>
            </w:pPr>
            <w:r>
              <w:rPr>
                <w:rFonts w:ascii="Arial Black" w:hAnsi="Arial Black"/>
                <w:bCs/>
                <w:color w:val="808080"/>
                <w:szCs w:val="24"/>
              </w:rPr>
              <w:t xml:space="preserve">Tagung 2022 </w:t>
            </w:r>
            <w:r>
              <w:rPr>
                <w:rFonts w:ascii="Arial Black" w:hAnsi="Arial Black"/>
                <w:bCs/>
                <w:color w:val="808080"/>
                <w:szCs w:val="24"/>
              </w:rPr>
              <w:br/>
              <w:t xml:space="preserve">der gewerblich-technischen </w:t>
            </w:r>
            <w:r>
              <w:rPr>
                <w:rFonts w:ascii="Arial Black" w:hAnsi="Arial Black"/>
                <w:bCs/>
                <w:color w:val="808080"/>
                <w:szCs w:val="24"/>
              </w:rPr>
              <w:br/>
              <w:t>Ausbildungsleiter</w:t>
            </w:r>
            <w:r w:rsidR="000E2454">
              <w:rPr>
                <w:rFonts w:ascii="Arial Black" w:hAnsi="Arial Black"/>
                <w:bCs/>
                <w:color w:val="808080"/>
                <w:szCs w:val="24"/>
              </w:rPr>
              <w:t xml:space="preserve">innen </w:t>
            </w:r>
            <w:r w:rsidR="000E2454">
              <w:rPr>
                <w:rFonts w:ascii="Arial Black" w:hAnsi="Arial Black"/>
                <w:bCs/>
                <w:color w:val="808080"/>
                <w:szCs w:val="24"/>
              </w:rPr>
              <w:br/>
              <w:t>und Ausbildungsleiter</w:t>
            </w:r>
          </w:p>
          <w:p w14:paraId="7942A6B5" w14:textId="2BE5C522" w:rsidR="000D461B" w:rsidRPr="0088414C" w:rsidRDefault="000D461B" w:rsidP="00FD21D7">
            <w:pPr>
              <w:pStyle w:val="Vermerk"/>
              <w:spacing w:before="120" w:after="300" w:line="240" w:lineRule="auto"/>
              <w:ind w:left="-28"/>
              <w:rPr>
                <w:rFonts w:ascii="Arial Black" w:hAnsi="Arial Black"/>
                <w:bCs/>
                <w:color w:val="969696"/>
                <w:sz w:val="20"/>
              </w:rPr>
            </w:pPr>
            <w:r>
              <w:rPr>
                <w:rFonts w:ascii="Arial Black" w:hAnsi="Arial Black"/>
                <w:bCs/>
                <w:color w:val="969696"/>
                <w:sz w:val="20"/>
              </w:rPr>
              <w:t xml:space="preserve">22./23. November </w:t>
            </w:r>
            <w:r>
              <w:rPr>
                <w:rFonts w:ascii="Arial Black" w:hAnsi="Arial Black"/>
                <w:b/>
                <w:bCs/>
                <w:color w:val="969696"/>
                <w:szCs w:val="24"/>
              </w:rPr>
              <w:sym w:font="Symbol" w:char="F0D7"/>
            </w:r>
            <w:r>
              <w:rPr>
                <w:rFonts w:ascii="Arial Black" w:hAnsi="Arial Black"/>
                <w:bCs/>
                <w:color w:val="969696"/>
                <w:sz w:val="20"/>
              </w:rPr>
              <w:t xml:space="preserve"> Bad Zwischenahn</w:t>
            </w:r>
          </w:p>
        </w:tc>
        <w:tc>
          <w:tcPr>
            <w:tcW w:w="2098" w:type="dxa"/>
            <w:tcMar>
              <w:right w:w="28" w:type="dxa"/>
            </w:tcMar>
            <w:vAlign w:val="center"/>
          </w:tcPr>
          <w:p w14:paraId="0D025A67" w14:textId="725C9B94" w:rsidR="000D461B" w:rsidRPr="00D73656" w:rsidRDefault="000D461B" w:rsidP="000D461B">
            <w:pPr>
              <w:pStyle w:val="Vermerk"/>
              <w:spacing w:before="120" w:after="0" w:line="240" w:lineRule="auto"/>
              <w:ind w:left="213"/>
              <w:jc w:val="center"/>
              <w:rPr>
                <w:rFonts w:ascii="Arial" w:hAnsi="Arial" w:cs="Arial"/>
                <w:sz w:val="20"/>
              </w:rPr>
            </w:pPr>
            <w:r>
              <w:object w:dxaOrig="2071" w:dyaOrig="1780" w14:anchorId="0B34ACFB">
                <v:rect id="_x0000_i1025" style="width:66.25pt;height:57.4pt" o:ole="" o:preferrelative="t" stroked="f">
                  <v:imagedata r:id="rId8" o:title=""/>
                  <o:lock v:ext="edit" aspectratio="t"/>
                </v:rect>
                <o:OLEObject Type="Embed" ProgID="StaticMetafile" ShapeID="_x0000_i1025" DrawAspect="Content" ObjectID="_1728885981" r:id="rId9"/>
              </w:object>
            </w:r>
          </w:p>
        </w:tc>
        <w:tc>
          <w:tcPr>
            <w:tcW w:w="3912" w:type="dxa"/>
            <w:tcMar>
              <w:left w:w="0" w:type="dxa"/>
              <w:right w:w="0" w:type="dxa"/>
            </w:tcMar>
          </w:tcPr>
          <w:p w14:paraId="2E52E395" w14:textId="02EE2F8C" w:rsidR="000D461B" w:rsidRPr="006A0460" w:rsidRDefault="000D461B" w:rsidP="009D1675">
            <w:pPr>
              <w:pStyle w:val="Vermerk"/>
              <w:spacing w:after="0" w:line="240" w:lineRule="auto"/>
              <w:ind w:right="-142"/>
              <w:jc w:val="right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912" w:type="dxa"/>
          </w:tcPr>
          <w:p w14:paraId="7FCF7696" w14:textId="06A2BA4C" w:rsidR="000D461B" w:rsidRPr="006A0460" w:rsidRDefault="000D461B" w:rsidP="009D1675">
            <w:pPr>
              <w:pStyle w:val="Vermerk"/>
              <w:spacing w:after="0" w:line="240" w:lineRule="auto"/>
              <w:ind w:right="-142"/>
              <w:jc w:val="right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A0F0B" wp14:editId="0057FCE2">
                      <wp:simplePos x="0" y="0"/>
                      <wp:positionH relativeFrom="column">
                        <wp:posOffset>-2606123</wp:posOffset>
                      </wp:positionH>
                      <wp:positionV relativeFrom="paragraph">
                        <wp:posOffset>289891</wp:posOffset>
                      </wp:positionV>
                      <wp:extent cx="2751152" cy="9144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11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435CF" w14:textId="6366D1E6" w:rsidR="000D461B" w:rsidRDefault="000D461B" w:rsidP="000D461B">
                                  <w:pPr>
                                    <w:ind w:right="-49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3E75" wp14:editId="0EDD3587">
                                        <wp:extent cx="2523600" cy="428400"/>
                                        <wp:effectExtent l="0" t="0" r="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3600" cy="42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2A0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05.2pt;margin-top:22.85pt;width:216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" fillcolor="white [3201]" stroked="f" strokeweight=".5pt">
                      <v:textbox>
                        <w:txbxContent>
                          <w:p w14:paraId="63A435CF" w14:textId="6366D1E6" w:rsidR="000D461B" w:rsidRDefault="000D461B" w:rsidP="000D461B">
                            <w:pPr>
                              <w:ind w:right="-49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3E75" wp14:editId="0EDD3587">
                                  <wp:extent cx="2523600" cy="42840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3600" cy="42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CED83F" w14:textId="4AF92F4B" w:rsidR="00176B73" w:rsidRPr="00FF605D" w:rsidRDefault="00170EA7" w:rsidP="00AD10FC">
      <w:pPr>
        <w:pStyle w:val="Fuzeile"/>
        <w:shd w:val="clear" w:color="auto" w:fill="BFBFBF" w:themeFill="background1" w:themeFillShade="BF"/>
        <w:tabs>
          <w:tab w:val="clear" w:pos="4536"/>
          <w:tab w:val="center" w:pos="4962"/>
        </w:tabs>
        <w:spacing w:line="240" w:lineRule="auto"/>
        <w:ind w:right="-34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176B73" w:rsidRPr="006443DC">
        <w:rPr>
          <w:rFonts w:ascii="Arial" w:hAnsi="Arial"/>
          <w:b/>
          <w:sz w:val="22"/>
          <w:szCs w:val="22"/>
        </w:rPr>
        <w:t>Anmeldung</w:t>
      </w:r>
      <w:r w:rsidR="00F32BA0" w:rsidRPr="006443DC">
        <w:rPr>
          <w:rFonts w:ascii="Arial" w:hAnsi="Arial"/>
          <w:b/>
          <w:sz w:val="22"/>
          <w:szCs w:val="22"/>
        </w:rPr>
        <w:t xml:space="preserve"> </w:t>
      </w:r>
      <w:r w:rsidR="00F32BA0" w:rsidRPr="006443DC">
        <w:rPr>
          <w:rFonts w:ascii="Arial" w:hAnsi="Arial"/>
          <w:bCs/>
          <w:sz w:val="22"/>
          <w:szCs w:val="22"/>
        </w:rPr>
        <w:t xml:space="preserve">bitte </w:t>
      </w:r>
      <w:r w:rsidR="00176B73" w:rsidRPr="006443DC">
        <w:rPr>
          <w:rFonts w:ascii="Arial" w:hAnsi="Arial"/>
          <w:bCs/>
          <w:sz w:val="22"/>
          <w:szCs w:val="22"/>
        </w:rPr>
        <w:t>bis spätestens</w:t>
      </w:r>
      <w:r w:rsidR="00176B73">
        <w:rPr>
          <w:rFonts w:ascii="Arial" w:hAnsi="Arial"/>
          <w:bCs/>
          <w:sz w:val="22"/>
          <w:szCs w:val="22"/>
        </w:rPr>
        <w:t xml:space="preserve"> zum</w:t>
      </w:r>
      <w:r w:rsidR="0067603F">
        <w:rPr>
          <w:rFonts w:ascii="Arial" w:hAnsi="Arial"/>
          <w:bCs/>
          <w:sz w:val="22"/>
          <w:szCs w:val="22"/>
        </w:rPr>
        <w:t xml:space="preserve"> </w:t>
      </w:r>
      <w:r w:rsidR="00176FCF">
        <w:rPr>
          <w:rFonts w:ascii="Arial" w:hAnsi="Arial"/>
          <w:b/>
          <w:bCs/>
          <w:sz w:val="22"/>
          <w:szCs w:val="22"/>
        </w:rPr>
        <w:t>11</w:t>
      </w:r>
      <w:r w:rsidR="00184449">
        <w:rPr>
          <w:rFonts w:ascii="Arial" w:hAnsi="Arial"/>
          <w:b/>
          <w:bCs/>
          <w:sz w:val="22"/>
          <w:szCs w:val="22"/>
        </w:rPr>
        <w:t>. November 2022</w:t>
      </w:r>
      <w:r w:rsidR="00176B73">
        <w:rPr>
          <w:rFonts w:ascii="Arial" w:hAnsi="Arial"/>
          <w:b/>
          <w:sz w:val="22"/>
          <w:szCs w:val="22"/>
        </w:rPr>
        <w:t xml:space="preserve"> </w:t>
      </w:r>
      <w:r w:rsidR="00176B73" w:rsidRPr="00FF605D">
        <w:rPr>
          <w:rFonts w:ascii="Arial" w:hAnsi="Arial"/>
          <w:sz w:val="22"/>
          <w:szCs w:val="22"/>
        </w:rPr>
        <w:t>an</w:t>
      </w:r>
      <w:r w:rsidR="00176B73">
        <w:rPr>
          <w:rFonts w:ascii="Arial" w:hAnsi="Arial"/>
          <w:sz w:val="22"/>
          <w:szCs w:val="22"/>
        </w:rPr>
        <w:t>:</w:t>
      </w:r>
    </w:p>
    <w:p w14:paraId="2F4AB3D1" w14:textId="46D94391" w:rsidR="00176B73" w:rsidRPr="00310968" w:rsidRDefault="00176B73" w:rsidP="00AD10F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142"/>
        </w:tabs>
        <w:spacing w:before="60" w:line="240" w:lineRule="auto"/>
        <w:ind w:right="-34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E-Mail: </w:t>
      </w:r>
      <w:r w:rsidRPr="00310968">
        <w:rPr>
          <w:rFonts w:ascii="Arial" w:hAnsi="Arial"/>
          <w:b/>
          <w:bCs/>
          <w:sz w:val="22"/>
        </w:rPr>
        <w:t>kwb@kwb-berufsbildung.de</w:t>
      </w:r>
    </w:p>
    <w:p w14:paraId="5FE124FA" w14:textId="2BB104B6" w:rsidR="00176B73" w:rsidRDefault="00176B73" w:rsidP="00AD10FC">
      <w:pPr>
        <w:pStyle w:val="Fuzeile"/>
        <w:shd w:val="clear" w:color="auto" w:fill="BFBFBF" w:themeFill="background1" w:themeFillShade="BF"/>
        <w:tabs>
          <w:tab w:val="clear" w:pos="9072"/>
          <w:tab w:val="right" w:pos="9781"/>
        </w:tabs>
        <w:spacing w:before="200" w:line="240" w:lineRule="auto"/>
        <w:ind w:right="-341"/>
        <w:rPr>
          <w:rFonts w:ascii="Arial" w:hAnsi="Arial"/>
          <w:sz w:val="22"/>
        </w:rPr>
      </w:pPr>
      <w:r>
        <w:rPr>
          <w:rFonts w:ascii="Arial" w:hAnsi="Arial"/>
          <w:sz w:val="22"/>
        </w:rPr>
        <w:t>Kuratorium der Deutschen Wirtschaft für Berufsbildung</w:t>
      </w:r>
      <w:r w:rsidR="00AD10FC">
        <w:rPr>
          <w:rFonts w:ascii="Arial" w:hAnsi="Arial"/>
          <w:sz w:val="22"/>
        </w:rPr>
        <w:tab/>
      </w:r>
    </w:p>
    <w:p w14:paraId="5B5472AB" w14:textId="77777777" w:rsidR="00176B73" w:rsidRDefault="00176B73" w:rsidP="00AD10F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6521"/>
          <w:tab w:val="left" w:pos="7513"/>
        </w:tabs>
        <w:spacing w:before="0" w:line="240" w:lineRule="auto"/>
        <w:ind w:right="-341"/>
        <w:rPr>
          <w:rFonts w:ascii="Arial" w:hAnsi="Arial"/>
          <w:sz w:val="22"/>
        </w:rPr>
      </w:pPr>
      <w:r>
        <w:rPr>
          <w:rFonts w:ascii="Arial" w:hAnsi="Arial"/>
          <w:sz w:val="22"/>
        </w:rPr>
        <w:t>Simrockstraße 13</w:t>
      </w:r>
    </w:p>
    <w:p w14:paraId="51C000E2" w14:textId="77777777" w:rsidR="00176B73" w:rsidRDefault="00176B73" w:rsidP="00AD10F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3969"/>
          <w:tab w:val="left" w:pos="6521"/>
          <w:tab w:val="left" w:pos="7513"/>
        </w:tabs>
        <w:spacing w:before="0" w:after="60" w:line="240" w:lineRule="auto"/>
        <w:ind w:right="-341"/>
        <w:rPr>
          <w:rFonts w:ascii="Arial" w:hAnsi="Arial"/>
          <w:iCs/>
          <w:sz w:val="16"/>
        </w:rPr>
      </w:pPr>
      <w:r>
        <w:rPr>
          <w:rFonts w:ascii="Arial" w:hAnsi="Arial"/>
          <w:sz w:val="22"/>
        </w:rPr>
        <w:t>53113 Bonn</w:t>
      </w:r>
      <w:r>
        <w:rPr>
          <w:rFonts w:ascii="Arial" w:hAnsi="Arial"/>
          <w:sz w:val="22"/>
        </w:rPr>
        <w:br/>
      </w:r>
    </w:p>
    <w:p w14:paraId="4DEEB41E" w14:textId="014F3FED" w:rsidR="006A4AB9" w:rsidRDefault="006A4AB9" w:rsidP="00AD10FC">
      <w:pPr>
        <w:pStyle w:val="Vermerk"/>
        <w:tabs>
          <w:tab w:val="left" w:pos="7881"/>
          <w:tab w:val="left" w:pos="8931"/>
        </w:tabs>
        <w:spacing w:after="0" w:line="240" w:lineRule="auto"/>
        <w:ind w:left="284" w:right="-341" w:hanging="284"/>
        <w:rPr>
          <w:rFonts w:ascii="Arial" w:hAnsi="Arial" w:cs="Arial"/>
          <w:sz w:val="20"/>
        </w:rPr>
      </w:pPr>
    </w:p>
    <w:p w14:paraId="5CA0B7A3" w14:textId="77777777" w:rsidR="00F32BA0" w:rsidRDefault="00F32BA0" w:rsidP="00F9371E">
      <w:pPr>
        <w:pStyle w:val="Vermerk"/>
        <w:tabs>
          <w:tab w:val="left" w:pos="7881"/>
          <w:tab w:val="left" w:pos="8931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68554A56" w14:textId="2B11BDCE" w:rsidR="00213991" w:rsidRDefault="00213991" w:rsidP="00F9371E">
      <w:pPr>
        <w:pStyle w:val="Vermerk"/>
        <w:tabs>
          <w:tab w:val="left" w:pos="7881"/>
          <w:tab w:val="left" w:pos="8931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62AB4546" w14:textId="77777777" w:rsidR="00213991" w:rsidRDefault="00213991" w:rsidP="00F9371E">
      <w:pPr>
        <w:pStyle w:val="Vermerk"/>
        <w:tabs>
          <w:tab w:val="left" w:pos="7881"/>
          <w:tab w:val="left" w:pos="8931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</w:p>
    <w:tbl>
      <w:tblPr>
        <w:tblW w:w="9843" w:type="dxa"/>
        <w:tblLook w:val="01E0" w:firstRow="1" w:lastRow="1" w:firstColumn="1" w:lastColumn="1" w:noHBand="0" w:noVBand="0"/>
      </w:tblPr>
      <w:tblGrid>
        <w:gridCol w:w="7661"/>
        <w:gridCol w:w="435"/>
        <w:gridCol w:w="311"/>
        <w:gridCol w:w="1123"/>
        <w:gridCol w:w="313"/>
      </w:tblGrid>
      <w:tr w:rsidR="002759FF" w:rsidRPr="00646493" w14:paraId="54A986E7" w14:textId="77777777" w:rsidTr="003C710E">
        <w:tc>
          <w:tcPr>
            <w:tcW w:w="7484" w:type="dxa"/>
            <w:shd w:val="clear" w:color="auto" w:fill="auto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5980D0D1" w14:textId="77777777" w:rsidR="002759FF" w:rsidRPr="00646493" w:rsidRDefault="002759FF" w:rsidP="00AB0A7A">
            <w:pPr>
              <w:pStyle w:val="Vermerk"/>
              <w:spacing w:after="0" w:line="240" w:lineRule="exact"/>
              <w:ind w:left="448" w:hanging="448"/>
              <w:rPr>
                <w:rFonts w:ascii="Arial" w:hAnsi="Arial" w:cs="Arial"/>
                <w:sz w:val="22"/>
              </w:rPr>
            </w:pPr>
            <w:r w:rsidRPr="004F00C2">
              <w:rPr>
                <w:rFonts w:ascii="Arial" w:hAnsi="Arial" w:cs="Arial"/>
                <w:sz w:val="21"/>
                <w:szCs w:val="21"/>
              </w:rPr>
              <w:t>Ich nehme an der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Tag</w:t>
            </w:r>
            <w:r w:rsidRPr="00666A1F">
              <w:rPr>
                <w:rFonts w:ascii="Arial" w:hAnsi="Arial" w:cs="Arial"/>
                <w:b/>
                <w:sz w:val="21"/>
                <w:szCs w:val="21"/>
              </w:rPr>
              <w:t>ung</w:t>
            </w:r>
            <w:r w:rsidRPr="004F00C2">
              <w:rPr>
                <w:rFonts w:ascii="Arial" w:hAnsi="Arial" w:cs="Arial"/>
                <w:sz w:val="21"/>
                <w:szCs w:val="21"/>
              </w:rPr>
              <w:t xml:space="preserve"> teil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D7CDAC" w14:textId="77777777" w:rsidR="002759FF" w:rsidRPr="00646493" w:rsidRDefault="002759FF" w:rsidP="00AB534C">
            <w:pPr>
              <w:pStyle w:val="Vermerk"/>
              <w:tabs>
                <w:tab w:val="left" w:pos="317"/>
              </w:tabs>
              <w:spacing w:after="0" w:line="240" w:lineRule="exact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FA20F8" w14:textId="77777777" w:rsidR="002759FF" w:rsidRPr="00646493" w:rsidRDefault="002759FF" w:rsidP="00AB534C">
            <w:pPr>
              <w:pStyle w:val="Vermerk"/>
              <w:tabs>
                <w:tab w:val="left" w:pos="317"/>
              </w:tabs>
              <w:spacing w:after="0" w:line="240" w:lineRule="exact"/>
              <w:ind w:hanging="2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CF89A3" w14:textId="77777777" w:rsidR="002759FF" w:rsidRPr="00646493" w:rsidRDefault="002759FF" w:rsidP="00AB534C">
            <w:pPr>
              <w:pStyle w:val="Vermerk"/>
              <w:tabs>
                <w:tab w:val="left" w:pos="567"/>
              </w:tabs>
              <w:spacing w:after="0" w:line="240" w:lineRule="exact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DFE6E4" w14:textId="77777777" w:rsidR="002759FF" w:rsidRPr="00646493" w:rsidRDefault="002759FF" w:rsidP="00AB534C">
            <w:pPr>
              <w:pStyle w:val="Vermerk"/>
              <w:tabs>
                <w:tab w:val="left" w:pos="567"/>
              </w:tabs>
              <w:spacing w:after="0" w:line="240" w:lineRule="exact"/>
              <w:ind w:left="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A9301A" w14:textId="5F8D8C88" w:rsidR="006B5E89" w:rsidRDefault="006B5E89" w:rsidP="00F9371E">
      <w:pPr>
        <w:pStyle w:val="Vermerk"/>
        <w:tabs>
          <w:tab w:val="left" w:pos="6861"/>
          <w:tab w:val="left" w:pos="8533"/>
        </w:tabs>
        <w:spacing w:before="120" w:after="0" w:line="240" w:lineRule="auto"/>
        <w:ind w:left="113"/>
        <w:rPr>
          <w:rFonts w:ascii="Arial" w:hAnsi="Arial"/>
          <w:sz w:val="12"/>
          <w:szCs w:val="12"/>
        </w:rPr>
      </w:pPr>
    </w:p>
    <w:p w14:paraId="54553225" w14:textId="77777777" w:rsidR="00213991" w:rsidRDefault="00213991" w:rsidP="00F9371E">
      <w:pPr>
        <w:pStyle w:val="Vermerk"/>
        <w:tabs>
          <w:tab w:val="left" w:pos="6861"/>
          <w:tab w:val="left" w:pos="8533"/>
        </w:tabs>
        <w:spacing w:before="120" w:after="0" w:line="240" w:lineRule="auto"/>
        <w:ind w:left="113"/>
        <w:rPr>
          <w:rFonts w:ascii="Arial" w:hAnsi="Arial"/>
          <w:sz w:val="12"/>
          <w:szCs w:val="12"/>
        </w:rPr>
      </w:pPr>
    </w:p>
    <w:p w14:paraId="135A0BBB" w14:textId="0080C35A" w:rsidR="00213991" w:rsidRDefault="00213991" w:rsidP="00F9371E">
      <w:pPr>
        <w:pStyle w:val="Vermerk"/>
        <w:tabs>
          <w:tab w:val="left" w:pos="6861"/>
          <w:tab w:val="left" w:pos="8533"/>
        </w:tabs>
        <w:spacing w:before="120" w:after="0" w:line="240" w:lineRule="auto"/>
        <w:ind w:left="113"/>
        <w:rPr>
          <w:rFonts w:ascii="Arial" w:hAnsi="Arial"/>
          <w:sz w:val="12"/>
          <w:szCs w:val="12"/>
        </w:rPr>
      </w:pPr>
    </w:p>
    <w:tbl>
      <w:tblPr>
        <w:tblW w:w="9843" w:type="dxa"/>
        <w:tblLook w:val="01E0" w:firstRow="1" w:lastRow="1" w:firstColumn="1" w:lastColumn="1" w:noHBand="0" w:noVBand="0"/>
      </w:tblPr>
      <w:tblGrid>
        <w:gridCol w:w="7661"/>
        <w:gridCol w:w="435"/>
        <w:gridCol w:w="311"/>
        <w:gridCol w:w="1123"/>
        <w:gridCol w:w="313"/>
      </w:tblGrid>
      <w:tr w:rsidR="00213991" w:rsidRPr="00646493" w14:paraId="67F90B3F" w14:textId="77777777" w:rsidTr="00FB2EF5">
        <w:tc>
          <w:tcPr>
            <w:tcW w:w="7484" w:type="dxa"/>
            <w:shd w:val="clear" w:color="auto" w:fill="auto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4A8A405A" w14:textId="227F5D6A" w:rsidR="00213991" w:rsidRPr="00646493" w:rsidRDefault="00213991" w:rsidP="00FB2EF5">
            <w:pPr>
              <w:pStyle w:val="Vermerk"/>
              <w:spacing w:after="0" w:line="240" w:lineRule="exact"/>
              <w:ind w:left="448" w:hanging="448"/>
              <w:rPr>
                <w:rFonts w:ascii="Arial" w:hAnsi="Arial" w:cs="Arial"/>
                <w:sz w:val="22"/>
              </w:rPr>
            </w:pPr>
            <w:r w:rsidRPr="004F00C2">
              <w:rPr>
                <w:rFonts w:ascii="Arial" w:hAnsi="Arial" w:cs="Arial"/>
                <w:sz w:val="21"/>
                <w:szCs w:val="21"/>
              </w:rPr>
              <w:t>Ich nehme an der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Abendveranstaltung </w:t>
            </w:r>
            <w:r w:rsidRPr="00213991">
              <w:rPr>
                <w:rFonts w:ascii="Arial" w:hAnsi="Arial" w:cs="Arial"/>
                <w:bCs/>
                <w:sz w:val="21"/>
                <w:szCs w:val="21"/>
              </w:rPr>
              <w:t>(22.11.2022</w:t>
            </w:r>
            <w:proofErr w:type="gramStart"/>
            <w:r w:rsidRPr="00213991">
              <w:rPr>
                <w:rFonts w:ascii="Arial" w:hAnsi="Arial" w:cs="Arial"/>
                <w:bCs/>
                <w:sz w:val="21"/>
                <w:szCs w:val="21"/>
              </w:rPr>
              <w:t>)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F00C2">
              <w:rPr>
                <w:rFonts w:ascii="Arial" w:hAnsi="Arial" w:cs="Arial"/>
                <w:sz w:val="21"/>
                <w:szCs w:val="21"/>
              </w:rPr>
              <w:t xml:space="preserve"> teil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3A6B8" w14:textId="77777777" w:rsidR="00213991" w:rsidRPr="00646493" w:rsidRDefault="00213991" w:rsidP="00FB2EF5">
            <w:pPr>
              <w:pStyle w:val="Vermerk"/>
              <w:tabs>
                <w:tab w:val="left" w:pos="317"/>
              </w:tabs>
              <w:spacing w:after="0" w:line="240" w:lineRule="exact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AFBB82" w14:textId="77777777" w:rsidR="00213991" w:rsidRPr="00646493" w:rsidRDefault="00213991" w:rsidP="00FB2EF5">
            <w:pPr>
              <w:pStyle w:val="Vermerk"/>
              <w:tabs>
                <w:tab w:val="left" w:pos="317"/>
              </w:tabs>
              <w:spacing w:after="0" w:line="240" w:lineRule="exact"/>
              <w:ind w:hanging="2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B93BD4" w14:textId="77777777" w:rsidR="00213991" w:rsidRPr="00646493" w:rsidRDefault="00213991" w:rsidP="00FB2EF5">
            <w:pPr>
              <w:pStyle w:val="Vermerk"/>
              <w:tabs>
                <w:tab w:val="left" w:pos="567"/>
              </w:tabs>
              <w:spacing w:after="0" w:line="240" w:lineRule="exact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38E012" w14:textId="77777777" w:rsidR="00213991" w:rsidRPr="00646493" w:rsidRDefault="00213991" w:rsidP="00FB2EF5">
            <w:pPr>
              <w:pStyle w:val="Vermerk"/>
              <w:tabs>
                <w:tab w:val="left" w:pos="567"/>
              </w:tabs>
              <w:spacing w:after="0" w:line="240" w:lineRule="exact"/>
              <w:ind w:left="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87DCD1" w14:textId="77777777" w:rsidR="00213991" w:rsidRDefault="00213991" w:rsidP="00ED0C0E">
      <w:pPr>
        <w:pStyle w:val="Vermerk"/>
        <w:spacing w:before="240" w:after="240" w:line="280" w:lineRule="atLeast"/>
        <w:rPr>
          <w:rFonts w:ascii="Arial" w:hAnsi="Arial"/>
          <w:sz w:val="21"/>
          <w:szCs w:val="21"/>
        </w:rPr>
      </w:pPr>
    </w:p>
    <w:p w14:paraId="5707C04A" w14:textId="1F23100B" w:rsidR="00ED0C0E" w:rsidRDefault="00ED0C0E" w:rsidP="00ED0C0E">
      <w:pPr>
        <w:pStyle w:val="Vermerk"/>
        <w:spacing w:before="240" w:after="240" w:line="280" w:lineRule="atLeast"/>
        <w:rPr>
          <w:rFonts w:ascii="Arial" w:hAnsi="Arial"/>
          <w:sz w:val="21"/>
          <w:szCs w:val="21"/>
        </w:rPr>
      </w:pPr>
    </w:p>
    <w:p w14:paraId="572F37AA" w14:textId="145DD53A" w:rsidR="00F8194A" w:rsidRPr="000C43FF" w:rsidRDefault="00F8194A" w:rsidP="00F8194A">
      <w:pPr>
        <w:pStyle w:val="Vermerk"/>
        <w:spacing w:before="240" w:after="240" w:line="280" w:lineRule="atLeast"/>
        <w:rPr>
          <w:rFonts w:ascii="Arial" w:hAnsi="Arial"/>
          <w:sz w:val="21"/>
          <w:szCs w:val="21"/>
        </w:rPr>
      </w:pPr>
      <w:r w:rsidRPr="000C43FF">
        <w:rPr>
          <w:rFonts w:ascii="Arial" w:hAnsi="Arial"/>
          <w:sz w:val="21"/>
          <w:szCs w:val="21"/>
        </w:rPr>
        <w:t xml:space="preserve">Der </w:t>
      </w:r>
      <w:r w:rsidRPr="000C43FF">
        <w:rPr>
          <w:rFonts w:ascii="Arial" w:hAnsi="Arial"/>
          <w:b/>
          <w:sz w:val="21"/>
          <w:szCs w:val="21"/>
        </w:rPr>
        <w:t>Teilnehmerbeitrag</w:t>
      </w:r>
      <w:r w:rsidRPr="000C43FF">
        <w:rPr>
          <w:rFonts w:ascii="Arial" w:hAnsi="Arial"/>
          <w:sz w:val="21"/>
          <w:szCs w:val="21"/>
        </w:rPr>
        <w:t xml:space="preserve"> von </w:t>
      </w:r>
      <w:r>
        <w:rPr>
          <w:rFonts w:ascii="Arial" w:hAnsi="Arial"/>
          <w:sz w:val="21"/>
          <w:szCs w:val="21"/>
        </w:rPr>
        <w:t>12</w:t>
      </w:r>
      <w:r w:rsidR="0036042A">
        <w:rPr>
          <w:rFonts w:ascii="Arial" w:hAnsi="Arial"/>
          <w:sz w:val="21"/>
          <w:szCs w:val="21"/>
        </w:rPr>
        <w:t>0</w:t>
      </w:r>
      <w:r>
        <w:rPr>
          <w:rFonts w:ascii="Arial" w:hAnsi="Arial"/>
          <w:sz w:val="21"/>
          <w:szCs w:val="21"/>
        </w:rPr>
        <w:t xml:space="preserve"> €</w:t>
      </w:r>
      <w:r w:rsidRPr="000C43FF">
        <w:rPr>
          <w:rFonts w:ascii="Arial" w:hAnsi="Arial"/>
          <w:sz w:val="21"/>
          <w:szCs w:val="21"/>
        </w:rPr>
        <w:t xml:space="preserve"> wird auf das Konto des KWB mit Angabe der Firma / Institution und</w:t>
      </w:r>
      <w:r>
        <w:rPr>
          <w:rFonts w:ascii="Arial" w:hAnsi="Arial"/>
          <w:sz w:val="21"/>
          <w:szCs w:val="21"/>
        </w:rPr>
        <w:t xml:space="preserve"> </w:t>
      </w:r>
      <w:r w:rsidRPr="000C43FF">
        <w:rPr>
          <w:rFonts w:ascii="Arial" w:hAnsi="Arial"/>
          <w:sz w:val="21"/>
          <w:szCs w:val="21"/>
        </w:rPr>
        <w:t>des Teilnehmernamens</w:t>
      </w:r>
      <w:r w:rsidRPr="000C43FF">
        <w:rPr>
          <w:rFonts w:ascii="Arial" w:hAnsi="Arial"/>
          <w:bCs/>
          <w:sz w:val="21"/>
          <w:szCs w:val="21"/>
        </w:rPr>
        <w:t xml:space="preserve"> </w:t>
      </w:r>
      <w:r w:rsidRPr="000C43FF">
        <w:rPr>
          <w:rFonts w:ascii="Arial" w:hAnsi="Arial"/>
          <w:sz w:val="21"/>
          <w:szCs w:val="21"/>
        </w:rPr>
        <w:t xml:space="preserve">überwiesen: </w:t>
      </w:r>
      <w:r w:rsidRPr="000C43FF">
        <w:rPr>
          <w:rFonts w:ascii="Arial" w:hAnsi="Arial"/>
          <w:sz w:val="21"/>
          <w:szCs w:val="21"/>
        </w:rPr>
        <w:br/>
        <w:t xml:space="preserve">Commerzbank </w:t>
      </w:r>
      <w:proofErr w:type="gramStart"/>
      <w:r w:rsidRPr="000C43FF">
        <w:rPr>
          <w:rFonts w:ascii="Arial" w:hAnsi="Arial"/>
          <w:sz w:val="21"/>
          <w:szCs w:val="21"/>
        </w:rPr>
        <w:t xml:space="preserve">Bonn  </w:t>
      </w:r>
      <w:r w:rsidRPr="000C43FF">
        <w:rPr>
          <w:rFonts w:ascii="Arial" w:hAnsi="Arial" w:cs="Arial"/>
          <w:bCs/>
          <w:position w:val="2"/>
          <w:sz w:val="16"/>
          <w:szCs w:val="16"/>
        </w:rPr>
        <w:t>▪</w:t>
      </w:r>
      <w:proofErr w:type="gramEnd"/>
      <w:r w:rsidRPr="000C43FF">
        <w:rPr>
          <w:rFonts w:ascii="Arial" w:hAnsi="Arial"/>
          <w:sz w:val="21"/>
          <w:szCs w:val="21"/>
        </w:rPr>
        <w:t xml:space="preserve">  </w:t>
      </w:r>
      <w:r w:rsidRPr="000C43FF">
        <w:rPr>
          <w:rFonts w:ascii="Arial" w:hAnsi="Arial" w:cs="Arial"/>
          <w:sz w:val="21"/>
          <w:szCs w:val="21"/>
        </w:rPr>
        <w:t xml:space="preserve">IBAN: DE92 3804 0007 0258 0090 00  </w:t>
      </w:r>
      <w:r w:rsidRPr="000C43FF">
        <w:rPr>
          <w:rFonts w:ascii="Arial" w:hAnsi="Arial" w:cs="Arial"/>
          <w:bCs/>
          <w:position w:val="2"/>
          <w:sz w:val="16"/>
          <w:szCs w:val="16"/>
        </w:rPr>
        <w:t>▪</w:t>
      </w:r>
      <w:r w:rsidRPr="000C43FF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BIC: COBADEFFXXX</w:t>
      </w:r>
    </w:p>
    <w:p w14:paraId="1F2B3B75" w14:textId="77777777" w:rsidR="00F32BA0" w:rsidRPr="000C43FF" w:rsidRDefault="00F32BA0" w:rsidP="00ED0C0E">
      <w:pPr>
        <w:pStyle w:val="Vermerk"/>
        <w:spacing w:before="240" w:after="240" w:line="280" w:lineRule="atLeast"/>
        <w:rPr>
          <w:rFonts w:ascii="Arial" w:hAnsi="Arial"/>
          <w:sz w:val="21"/>
          <w:szCs w:val="21"/>
        </w:rPr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ED0C0E" w:rsidRPr="00646493" w14:paraId="490EC2E6" w14:textId="77777777" w:rsidTr="00ED0C0E">
        <w:tc>
          <w:tcPr>
            <w:tcW w:w="1809" w:type="dxa"/>
            <w:shd w:val="clear" w:color="auto" w:fill="auto"/>
          </w:tcPr>
          <w:p w14:paraId="5F68AEEC" w14:textId="77777777" w:rsidR="00ED0C0E" w:rsidRPr="00A40FA7" w:rsidRDefault="00ED0C0E" w:rsidP="001765E6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4E0B8972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A4C1F7" w14:textId="77777777" w:rsidR="00ED0C0E" w:rsidRPr="00A40FA7" w:rsidRDefault="00ED0C0E" w:rsidP="001765E6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6AB1FB9E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657DDFA" w14:textId="77777777" w:rsidR="00ED0C0E" w:rsidRPr="00C40BB3" w:rsidRDefault="00ED0C0E" w:rsidP="00ED0C0E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ED0C0E" w:rsidRPr="00646493" w14:paraId="4CB83E4E" w14:textId="77777777" w:rsidTr="00ED0C0E">
        <w:tc>
          <w:tcPr>
            <w:tcW w:w="1809" w:type="dxa"/>
            <w:shd w:val="clear" w:color="auto" w:fill="auto"/>
          </w:tcPr>
          <w:p w14:paraId="03EB934B" w14:textId="77777777" w:rsidR="00ED0C0E" w:rsidRPr="00A40FA7" w:rsidRDefault="00ED0C0E" w:rsidP="001765E6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7F7E650E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F7CEDC" w14:textId="77777777" w:rsidR="00ED0C0E" w:rsidRPr="00A40FA7" w:rsidRDefault="00ED0C0E" w:rsidP="001765E6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Abteilung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73C7A2AA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33B1B90" w14:textId="77777777" w:rsidR="00ED0C0E" w:rsidRPr="00C40BB3" w:rsidRDefault="00ED0C0E" w:rsidP="00ED0C0E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809"/>
        <w:gridCol w:w="8103"/>
      </w:tblGrid>
      <w:tr w:rsidR="00ED0C0E" w:rsidRPr="00646493" w14:paraId="015E534E" w14:textId="77777777" w:rsidTr="00ED0C0E">
        <w:tc>
          <w:tcPr>
            <w:tcW w:w="1809" w:type="dxa"/>
            <w:shd w:val="clear" w:color="auto" w:fill="auto"/>
          </w:tcPr>
          <w:p w14:paraId="1D9D4C5D" w14:textId="77777777" w:rsidR="00ED0C0E" w:rsidRPr="00A40FA7" w:rsidRDefault="00ED0C0E" w:rsidP="001765E6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Firma/Institution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auto"/>
          </w:tcPr>
          <w:p w14:paraId="36875896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1AAE7E87" w14:textId="77777777" w:rsidR="00ED0C0E" w:rsidRPr="00C40BB3" w:rsidRDefault="00ED0C0E" w:rsidP="00ED0C0E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809"/>
        <w:gridCol w:w="8103"/>
      </w:tblGrid>
      <w:tr w:rsidR="00ED0C0E" w:rsidRPr="00646493" w14:paraId="464E4C8F" w14:textId="77777777" w:rsidTr="00ED0C0E">
        <w:tc>
          <w:tcPr>
            <w:tcW w:w="1809" w:type="dxa"/>
            <w:shd w:val="clear" w:color="auto" w:fill="auto"/>
          </w:tcPr>
          <w:p w14:paraId="3338B472" w14:textId="77777777" w:rsidR="00ED0C0E" w:rsidRPr="00A40FA7" w:rsidRDefault="00ED0C0E" w:rsidP="001765E6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Anschrift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auto"/>
          </w:tcPr>
          <w:p w14:paraId="216F4F9F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4DBD836" w14:textId="77777777" w:rsidR="00ED0C0E" w:rsidRPr="00C40BB3" w:rsidRDefault="00ED0C0E" w:rsidP="00ED0C0E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ED0C0E" w:rsidRPr="00646493" w14:paraId="071B39A8" w14:textId="77777777" w:rsidTr="00ED0C0E">
        <w:tc>
          <w:tcPr>
            <w:tcW w:w="1809" w:type="dxa"/>
            <w:shd w:val="clear" w:color="auto" w:fill="auto"/>
          </w:tcPr>
          <w:p w14:paraId="41027213" w14:textId="77777777" w:rsidR="00ED0C0E" w:rsidRPr="00A40FA7" w:rsidRDefault="00ED0C0E" w:rsidP="001765E6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15DF104E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814C2A" w14:textId="77777777" w:rsidR="00ED0C0E" w:rsidRPr="00A40FA7" w:rsidRDefault="00ED0C0E" w:rsidP="001765E6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6053BA34" w14:textId="77777777" w:rsidR="00ED0C0E" w:rsidRPr="00646493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A7F9090" w14:textId="77777777" w:rsidR="00ED0C0E" w:rsidRPr="00C40BB3" w:rsidRDefault="00ED0C0E" w:rsidP="00ED0C0E">
      <w:pPr>
        <w:spacing w:before="0" w:line="40" w:lineRule="exact"/>
        <w:rPr>
          <w:rFonts w:ascii="Arial" w:hAnsi="Arial" w:cs="Arial"/>
          <w:color w:val="FFFFFF"/>
        </w:rPr>
      </w:pPr>
    </w:p>
    <w:p w14:paraId="4AD9B66F" w14:textId="77777777" w:rsidR="00ED0C0E" w:rsidRPr="00A40FA7" w:rsidRDefault="00ED0C0E" w:rsidP="00ED0C0E">
      <w:pPr>
        <w:pStyle w:val="Vermerk"/>
        <w:tabs>
          <w:tab w:val="left" w:pos="1644"/>
          <w:tab w:val="left" w:pos="5387"/>
          <w:tab w:val="right" w:pos="9639"/>
        </w:tabs>
        <w:spacing w:after="0" w:line="240" w:lineRule="auto"/>
        <w:rPr>
          <w:rStyle w:val="Fett"/>
          <w:rFonts w:ascii="Arial" w:hAnsi="Arial" w:cs="Arial"/>
          <w:b w:val="0"/>
          <w:color w:val="000000"/>
          <w:sz w:val="16"/>
          <w:szCs w:val="16"/>
        </w:rPr>
      </w:pPr>
    </w:p>
    <w:p w14:paraId="1D389D2A" w14:textId="77777777" w:rsidR="00ED0C0E" w:rsidRPr="003D0F9D" w:rsidRDefault="00ED0C0E" w:rsidP="00ED0C0E">
      <w:pPr>
        <w:pStyle w:val="Vermerk"/>
        <w:tabs>
          <w:tab w:val="left" w:pos="1644"/>
          <w:tab w:val="left" w:pos="5387"/>
          <w:tab w:val="right" w:pos="9639"/>
        </w:tabs>
        <w:spacing w:before="120" w:after="0" w:line="240" w:lineRule="auto"/>
        <w:ind w:right="-170"/>
        <w:rPr>
          <w:rStyle w:val="Fett"/>
          <w:rFonts w:ascii="Arial" w:hAnsi="Arial" w:cs="Arial"/>
          <w:b w:val="0"/>
          <w:bCs w:val="0"/>
          <w:sz w:val="18"/>
          <w:szCs w:val="18"/>
        </w:rPr>
      </w:pP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t>Wir weisen Sie darauf hin, dass auf unseren Veranstaltungen ggf. Fotos gemacht werden, die mit Bezug auf die je</w:t>
      </w: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softHyphen/>
        <w:t>weilige Veranstaltung veröffentlicht werden. Mit der Anmeldung zur Veranstaltung erklären Sie sich in diesem Rah</w:t>
      </w: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softHyphen/>
        <w:t xml:space="preserve">men mit der zeitlich, räumlich und sachlich unbeschränkten Veröffentlichung von Fotos, auf denen Sie abgebildet sind, einverstanden.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>Mit der Anmeldung zur Veranstaltung erklären Sie sich außerdem damit einverstanden, dass Ihre Daten für die Tagung (Teilnehmerliste / Rechnungsabwicklung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>/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Einladung zu weiteren Tagungen) verwendet werden. </w:t>
      </w:r>
    </w:p>
    <w:p w14:paraId="1FF209C2" w14:textId="77777777" w:rsidR="00ED0C0E" w:rsidRPr="00A40FA7" w:rsidRDefault="00ED0C0E" w:rsidP="00ED0C0E">
      <w:pPr>
        <w:pStyle w:val="Vermerk"/>
        <w:tabs>
          <w:tab w:val="left" w:pos="1644"/>
          <w:tab w:val="left" w:pos="5387"/>
          <w:tab w:val="right" w:pos="9639"/>
        </w:tabs>
        <w:spacing w:after="0" w:line="240" w:lineRule="auto"/>
        <w:rPr>
          <w:rStyle w:val="Fett"/>
          <w:rFonts w:ascii="Arial" w:hAnsi="Arial" w:cs="Arial"/>
          <w:b w:val="0"/>
          <w:color w:val="000000"/>
          <w:sz w:val="16"/>
          <w:szCs w:val="16"/>
        </w:rPr>
      </w:pPr>
    </w:p>
    <w:tbl>
      <w:tblPr>
        <w:tblW w:w="9912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276"/>
        <w:gridCol w:w="2160"/>
        <w:gridCol w:w="2376"/>
        <w:gridCol w:w="4100"/>
      </w:tblGrid>
      <w:tr w:rsidR="00ED0C0E" w14:paraId="4EAC3C86" w14:textId="77777777" w:rsidTr="00ED0C0E">
        <w:tc>
          <w:tcPr>
            <w:tcW w:w="127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36D257B" w14:textId="77777777" w:rsidR="00ED0C0E" w:rsidRPr="00A40FA7" w:rsidRDefault="00ED0C0E" w:rsidP="001765E6">
            <w:pPr>
              <w:pStyle w:val="Vermerk"/>
              <w:spacing w:before="180" w:after="60" w:line="240" w:lineRule="auto"/>
              <w:ind w:left="108"/>
              <w:rPr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Datum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39688" w14:textId="77777777" w:rsidR="00ED0C0E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76" w:type="dxa"/>
            <w:hideMark/>
          </w:tcPr>
          <w:p w14:paraId="14F2B7C0" w14:textId="77777777" w:rsidR="00ED0C0E" w:rsidRPr="00A40FA7" w:rsidRDefault="00ED0C0E" w:rsidP="001765E6">
            <w:pPr>
              <w:pStyle w:val="Vermerk"/>
              <w:spacing w:before="180" w:after="60" w:line="240" w:lineRule="auto"/>
              <w:ind w:right="28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Unterschrift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FFA25" w14:textId="77777777" w:rsidR="00ED0C0E" w:rsidRDefault="00ED0C0E" w:rsidP="001765E6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183382FC" w14:textId="032FD044" w:rsidR="002759FF" w:rsidRPr="00BC24C2" w:rsidRDefault="00ED0C0E" w:rsidP="00ED0C0E">
      <w:pPr>
        <w:pStyle w:val="Vermerk"/>
        <w:spacing w:before="360" w:after="0" w:line="240" w:lineRule="auto"/>
        <w:rPr>
          <w:rFonts w:ascii="Arial" w:hAnsi="Arial" w:cs="Arial"/>
          <w:sz w:val="12"/>
          <w:szCs w:val="12"/>
        </w:rPr>
      </w:pPr>
      <w:r w:rsidRPr="001863B3">
        <w:rPr>
          <w:rFonts w:ascii="Arial" w:hAnsi="Arial" w:cs="Arial"/>
          <w:sz w:val="16"/>
          <w:szCs w:val="16"/>
        </w:rPr>
        <w:t xml:space="preserve">*  </w:t>
      </w:r>
      <w:r w:rsidRPr="001863B3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Sie können Ihr Einverständnis jederzeit widerrufen unter </w:t>
      </w:r>
      <w:hyperlink r:id="rId11" w:history="1">
        <w:r w:rsidRPr="001863B3">
          <w:rPr>
            <w:rStyle w:val="Hyperlink"/>
            <w:rFonts w:ascii="Arial" w:hAnsi="Arial" w:cs="Arial"/>
            <w:sz w:val="16"/>
            <w:szCs w:val="16"/>
          </w:rPr>
          <w:t>kwb@kwb-berufsbildung.de</w:t>
        </w:r>
      </w:hyperlink>
      <w:r w:rsidRPr="001863B3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 oder unter der o.g. KWB-Anschrift.</w:t>
      </w:r>
    </w:p>
    <w:sectPr w:rsidR="002759FF" w:rsidRPr="00BC24C2" w:rsidSect="009D1675">
      <w:headerReference w:type="default" r:id="rId12"/>
      <w:footerReference w:type="default" r:id="rId13"/>
      <w:headerReference w:type="first" r:id="rId14"/>
      <w:footnotePr>
        <w:numFmt w:val="chicago"/>
      </w:footnotePr>
      <w:pgSz w:w="11907" w:h="16840" w:code="9"/>
      <w:pgMar w:top="567" w:right="1021" w:bottom="454" w:left="1021" w:header="397" w:footer="403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3AB3" w14:textId="77777777" w:rsidR="00027428" w:rsidRDefault="00027428">
      <w:r>
        <w:separator/>
      </w:r>
    </w:p>
  </w:endnote>
  <w:endnote w:type="continuationSeparator" w:id="0">
    <w:p w14:paraId="471A9FE3" w14:textId="77777777" w:rsidR="00027428" w:rsidRDefault="0002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D141" w14:textId="77777777" w:rsidR="00336F7C" w:rsidRPr="003139AC" w:rsidRDefault="00336F7C" w:rsidP="00692E51">
    <w:pPr>
      <w:pStyle w:val="Fuzeile"/>
      <w:spacing w:before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75D8" w14:textId="77777777" w:rsidR="00027428" w:rsidRDefault="00027428">
      <w:r>
        <w:separator/>
      </w:r>
    </w:p>
  </w:footnote>
  <w:footnote w:type="continuationSeparator" w:id="0">
    <w:p w14:paraId="6FEF6C5F" w14:textId="77777777" w:rsidR="00027428" w:rsidRDefault="0002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3E2E" w14:textId="77777777" w:rsidR="00336F7C" w:rsidRDefault="00336F7C" w:rsidP="00AC3E42">
    <w:pPr>
      <w:pStyle w:val="Kopfzeile"/>
      <w:spacing w:before="0" w:after="180" w:line="240" w:lineRule="atLea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95C3" w14:textId="77777777" w:rsidR="00336F7C" w:rsidRPr="00297271" w:rsidRDefault="00336F7C" w:rsidP="00297271">
    <w:pPr>
      <w:pStyle w:val="Kopfzeile"/>
      <w:spacing w:before="0" w:line="1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C2B66"/>
    <w:multiLevelType w:val="hybridMultilevel"/>
    <w:tmpl w:val="26560F5C"/>
    <w:lvl w:ilvl="0" w:tplc="A90489D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259"/>
    <w:multiLevelType w:val="hybridMultilevel"/>
    <w:tmpl w:val="9FA4D8EC"/>
    <w:lvl w:ilvl="0" w:tplc="DEA85B7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037F"/>
    <w:multiLevelType w:val="hybridMultilevel"/>
    <w:tmpl w:val="49861678"/>
    <w:lvl w:ilvl="0" w:tplc="A34C0592">
      <w:start w:val="1"/>
      <w:numFmt w:val="bullet"/>
      <w:lvlText w:val="■"/>
      <w:lvlJc w:val="left"/>
      <w:pPr>
        <w:tabs>
          <w:tab w:val="num" w:pos="1276"/>
        </w:tabs>
        <w:ind w:left="1446" w:hanging="454"/>
      </w:pPr>
      <w:rPr>
        <w:rFonts w:ascii="Lucida Console" w:hAnsi="Lucida Console" w:hint="default"/>
        <w:b w:val="0"/>
        <w:i w:val="0"/>
        <w:color w:val="80808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89590A"/>
    <w:multiLevelType w:val="multilevel"/>
    <w:tmpl w:val="194E4ED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1A9D"/>
    <w:multiLevelType w:val="hybridMultilevel"/>
    <w:tmpl w:val="9398CD82"/>
    <w:lvl w:ilvl="0" w:tplc="C4E2B91A">
      <w:start w:val="1"/>
      <w:numFmt w:val="decimal"/>
      <w:lvlText w:val="F%1"/>
      <w:lvlJc w:val="left"/>
      <w:pPr>
        <w:tabs>
          <w:tab w:val="num" w:pos="2269"/>
        </w:tabs>
        <w:ind w:left="2439" w:hanging="454"/>
      </w:pPr>
      <w:rPr>
        <w:rFonts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36658EC"/>
    <w:multiLevelType w:val="hybridMultilevel"/>
    <w:tmpl w:val="194E4ED0"/>
    <w:lvl w:ilvl="0" w:tplc="6096E3CC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3D85"/>
    <w:multiLevelType w:val="hybridMultilevel"/>
    <w:tmpl w:val="8ED288CC"/>
    <w:lvl w:ilvl="0" w:tplc="040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4333420"/>
    <w:multiLevelType w:val="multilevel"/>
    <w:tmpl w:val="26560F5C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578"/>
    <w:multiLevelType w:val="hybridMultilevel"/>
    <w:tmpl w:val="30BC2C42"/>
    <w:lvl w:ilvl="0" w:tplc="899CBE22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66744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0"/>
        </w:rPr>
      </w:lvl>
    </w:lvlOverride>
  </w:num>
  <w:num w:numId="2" w16cid:durableId="383911363">
    <w:abstractNumId w:val="2"/>
  </w:num>
  <w:num w:numId="3" w16cid:durableId="834760723">
    <w:abstractNumId w:val="6"/>
  </w:num>
  <w:num w:numId="4" w16cid:durableId="661860776">
    <w:abstractNumId w:val="4"/>
  </w:num>
  <w:num w:numId="5" w16cid:durableId="1840382961">
    <w:abstractNumId w:val="1"/>
  </w:num>
  <w:num w:numId="6" w16cid:durableId="2140222365">
    <w:abstractNumId w:val="8"/>
  </w:num>
  <w:num w:numId="7" w16cid:durableId="755905949">
    <w:abstractNumId w:val="9"/>
  </w:num>
  <w:num w:numId="8" w16cid:durableId="1492912280">
    <w:abstractNumId w:val="7"/>
  </w:num>
  <w:num w:numId="9" w16cid:durableId="326055648">
    <w:abstractNumId w:val="3"/>
  </w:num>
  <w:num w:numId="10" w16cid:durableId="1678651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GrammaticalErrors/>
  <w:activeWritingStyle w:appName="MSWord" w:lang="de-DE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67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32"/>
    <w:rsid w:val="00005F29"/>
    <w:rsid w:val="00014EBC"/>
    <w:rsid w:val="0001768E"/>
    <w:rsid w:val="000233D6"/>
    <w:rsid w:val="000249BC"/>
    <w:rsid w:val="00027428"/>
    <w:rsid w:val="00040AA1"/>
    <w:rsid w:val="000416C5"/>
    <w:rsid w:val="00042F05"/>
    <w:rsid w:val="0004432D"/>
    <w:rsid w:val="0005130A"/>
    <w:rsid w:val="000522FB"/>
    <w:rsid w:val="00065829"/>
    <w:rsid w:val="0007040F"/>
    <w:rsid w:val="00076E38"/>
    <w:rsid w:val="0007700F"/>
    <w:rsid w:val="000821AD"/>
    <w:rsid w:val="000869A4"/>
    <w:rsid w:val="00090C53"/>
    <w:rsid w:val="00092857"/>
    <w:rsid w:val="000943F3"/>
    <w:rsid w:val="000967BF"/>
    <w:rsid w:val="000970D1"/>
    <w:rsid w:val="000A3812"/>
    <w:rsid w:val="000A3FD2"/>
    <w:rsid w:val="000A6EAA"/>
    <w:rsid w:val="000A79CF"/>
    <w:rsid w:val="000B304C"/>
    <w:rsid w:val="000C43FF"/>
    <w:rsid w:val="000C4911"/>
    <w:rsid w:val="000C4AD6"/>
    <w:rsid w:val="000C7901"/>
    <w:rsid w:val="000D0507"/>
    <w:rsid w:val="000D2868"/>
    <w:rsid w:val="000D29A5"/>
    <w:rsid w:val="000D461B"/>
    <w:rsid w:val="000D4DED"/>
    <w:rsid w:val="000D711B"/>
    <w:rsid w:val="000E2454"/>
    <w:rsid w:val="000E52FF"/>
    <w:rsid w:val="000F0039"/>
    <w:rsid w:val="000F5ACF"/>
    <w:rsid w:val="00101AE5"/>
    <w:rsid w:val="00106BBE"/>
    <w:rsid w:val="0010710B"/>
    <w:rsid w:val="00114943"/>
    <w:rsid w:val="001335D0"/>
    <w:rsid w:val="0013410B"/>
    <w:rsid w:val="00136A41"/>
    <w:rsid w:val="00140A21"/>
    <w:rsid w:val="00142A1A"/>
    <w:rsid w:val="00152317"/>
    <w:rsid w:val="00152C4B"/>
    <w:rsid w:val="00154FF8"/>
    <w:rsid w:val="00170753"/>
    <w:rsid w:val="00170EA7"/>
    <w:rsid w:val="0017392B"/>
    <w:rsid w:val="00174F6D"/>
    <w:rsid w:val="00176B73"/>
    <w:rsid w:val="00176FCF"/>
    <w:rsid w:val="00184449"/>
    <w:rsid w:val="001846EE"/>
    <w:rsid w:val="0018575A"/>
    <w:rsid w:val="001859AD"/>
    <w:rsid w:val="00187BF9"/>
    <w:rsid w:val="00194EA3"/>
    <w:rsid w:val="001A3199"/>
    <w:rsid w:val="001B1DAE"/>
    <w:rsid w:val="001B68EC"/>
    <w:rsid w:val="001D08F1"/>
    <w:rsid w:val="001D17FA"/>
    <w:rsid w:val="001D22BB"/>
    <w:rsid w:val="001E13AD"/>
    <w:rsid w:val="001E5558"/>
    <w:rsid w:val="001E759E"/>
    <w:rsid w:val="001F6BA3"/>
    <w:rsid w:val="00213991"/>
    <w:rsid w:val="00220A0A"/>
    <w:rsid w:val="002339E7"/>
    <w:rsid w:val="00234FD1"/>
    <w:rsid w:val="00247748"/>
    <w:rsid w:val="00254962"/>
    <w:rsid w:val="002607DC"/>
    <w:rsid w:val="00262562"/>
    <w:rsid w:val="00263441"/>
    <w:rsid w:val="002640CD"/>
    <w:rsid w:val="00264A20"/>
    <w:rsid w:val="002759FF"/>
    <w:rsid w:val="00281E6B"/>
    <w:rsid w:val="00281FE4"/>
    <w:rsid w:val="00285503"/>
    <w:rsid w:val="0028633F"/>
    <w:rsid w:val="00296A0B"/>
    <w:rsid w:val="00297271"/>
    <w:rsid w:val="002A2398"/>
    <w:rsid w:val="002B2884"/>
    <w:rsid w:val="002C15AB"/>
    <w:rsid w:val="002C2B30"/>
    <w:rsid w:val="002C4560"/>
    <w:rsid w:val="002D252E"/>
    <w:rsid w:val="002D398C"/>
    <w:rsid w:val="002D4806"/>
    <w:rsid w:val="002D5A3F"/>
    <w:rsid w:val="002D5F70"/>
    <w:rsid w:val="002E0F7E"/>
    <w:rsid w:val="002E5964"/>
    <w:rsid w:val="002F22A1"/>
    <w:rsid w:val="002F5095"/>
    <w:rsid w:val="002F6B3F"/>
    <w:rsid w:val="00310968"/>
    <w:rsid w:val="003139AC"/>
    <w:rsid w:val="00316FFF"/>
    <w:rsid w:val="00322EAB"/>
    <w:rsid w:val="00332F91"/>
    <w:rsid w:val="00336F7C"/>
    <w:rsid w:val="00337B73"/>
    <w:rsid w:val="0035374A"/>
    <w:rsid w:val="003543BE"/>
    <w:rsid w:val="003563B4"/>
    <w:rsid w:val="003579E3"/>
    <w:rsid w:val="0036042A"/>
    <w:rsid w:val="0038111C"/>
    <w:rsid w:val="0038413A"/>
    <w:rsid w:val="003842A8"/>
    <w:rsid w:val="00385FDE"/>
    <w:rsid w:val="003867D8"/>
    <w:rsid w:val="00391391"/>
    <w:rsid w:val="00392400"/>
    <w:rsid w:val="003A2750"/>
    <w:rsid w:val="003A2EF7"/>
    <w:rsid w:val="003A529A"/>
    <w:rsid w:val="003C6964"/>
    <w:rsid w:val="003C710E"/>
    <w:rsid w:val="003D05C4"/>
    <w:rsid w:val="003D4761"/>
    <w:rsid w:val="003D4CD6"/>
    <w:rsid w:val="003D579F"/>
    <w:rsid w:val="003F1114"/>
    <w:rsid w:val="003F2BEB"/>
    <w:rsid w:val="003F32A6"/>
    <w:rsid w:val="003F6BE3"/>
    <w:rsid w:val="0040009A"/>
    <w:rsid w:val="00401B57"/>
    <w:rsid w:val="00405A6D"/>
    <w:rsid w:val="00411BB9"/>
    <w:rsid w:val="0041534E"/>
    <w:rsid w:val="00420AC5"/>
    <w:rsid w:val="00420FF0"/>
    <w:rsid w:val="0042614D"/>
    <w:rsid w:val="004267EB"/>
    <w:rsid w:val="00427A6D"/>
    <w:rsid w:val="0043338F"/>
    <w:rsid w:val="004406A3"/>
    <w:rsid w:val="00444CBF"/>
    <w:rsid w:val="00445B73"/>
    <w:rsid w:val="00451018"/>
    <w:rsid w:val="00457C39"/>
    <w:rsid w:val="00464790"/>
    <w:rsid w:val="00466C44"/>
    <w:rsid w:val="0046731F"/>
    <w:rsid w:val="004742CD"/>
    <w:rsid w:val="0047605D"/>
    <w:rsid w:val="00487EDF"/>
    <w:rsid w:val="00490DD4"/>
    <w:rsid w:val="004A2C8D"/>
    <w:rsid w:val="004B04DE"/>
    <w:rsid w:val="004B0A39"/>
    <w:rsid w:val="004B1BDF"/>
    <w:rsid w:val="004C5453"/>
    <w:rsid w:val="004C5BDE"/>
    <w:rsid w:val="004C6B93"/>
    <w:rsid w:val="004E5317"/>
    <w:rsid w:val="004E5AC1"/>
    <w:rsid w:val="004E5BBD"/>
    <w:rsid w:val="004F00C2"/>
    <w:rsid w:val="004F3D3C"/>
    <w:rsid w:val="0050165D"/>
    <w:rsid w:val="00502C8A"/>
    <w:rsid w:val="00503999"/>
    <w:rsid w:val="0050729A"/>
    <w:rsid w:val="0051271C"/>
    <w:rsid w:val="00512959"/>
    <w:rsid w:val="005171A1"/>
    <w:rsid w:val="0052446A"/>
    <w:rsid w:val="00534FEF"/>
    <w:rsid w:val="005371BE"/>
    <w:rsid w:val="00543502"/>
    <w:rsid w:val="00553638"/>
    <w:rsid w:val="0055399D"/>
    <w:rsid w:val="00557B72"/>
    <w:rsid w:val="005622AF"/>
    <w:rsid w:val="00567AF8"/>
    <w:rsid w:val="0057715C"/>
    <w:rsid w:val="00595F41"/>
    <w:rsid w:val="005A44B7"/>
    <w:rsid w:val="005B0FD5"/>
    <w:rsid w:val="005B297B"/>
    <w:rsid w:val="005B3147"/>
    <w:rsid w:val="005B524E"/>
    <w:rsid w:val="005B5D72"/>
    <w:rsid w:val="005C2AE1"/>
    <w:rsid w:val="005C2E17"/>
    <w:rsid w:val="005C7DCD"/>
    <w:rsid w:val="005D49AF"/>
    <w:rsid w:val="005E214B"/>
    <w:rsid w:val="005E5C1F"/>
    <w:rsid w:val="005E6296"/>
    <w:rsid w:val="005F1611"/>
    <w:rsid w:val="005F1FD1"/>
    <w:rsid w:val="005F28A3"/>
    <w:rsid w:val="005F3588"/>
    <w:rsid w:val="0060387A"/>
    <w:rsid w:val="00606594"/>
    <w:rsid w:val="006249FB"/>
    <w:rsid w:val="00625EFB"/>
    <w:rsid w:val="0064240A"/>
    <w:rsid w:val="006443DC"/>
    <w:rsid w:val="00645BFE"/>
    <w:rsid w:val="00646493"/>
    <w:rsid w:val="006524B5"/>
    <w:rsid w:val="00663897"/>
    <w:rsid w:val="00666A1F"/>
    <w:rsid w:val="0067603F"/>
    <w:rsid w:val="00680420"/>
    <w:rsid w:val="0068125C"/>
    <w:rsid w:val="006823BB"/>
    <w:rsid w:val="006823EB"/>
    <w:rsid w:val="00684370"/>
    <w:rsid w:val="006862E2"/>
    <w:rsid w:val="00692E51"/>
    <w:rsid w:val="00693301"/>
    <w:rsid w:val="006A25C1"/>
    <w:rsid w:val="006A4AB9"/>
    <w:rsid w:val="006B5E89"/>
    <w:rsid w:val="006B65D9"/>
    <w:rsid w:val="006C0F2F"/>
    <w:rsid w:val="006C561A"/>
    <w:rsid w:val="006D00A8"/>
    <w:rsid w:val="006D3239"/>
    <w:rsid w:val="006D4166"/>
    <w:rsid w:val="006F21D5"/>
    <w:rsid w:val="006F604D"/>
    <w:rsid w:val="007013E0"/>
    <w:rsid w:val="00706940"/>
    <w:rsid w:val="00710FE5"/>
    <w:rsid w:val="00717039"/>
    <w:rsid w:val="007178D7"/>
    <w:rsid w:val="00732967"/>
    <w:rsid w:val="00734855"/>
    <w:rsid w:val="00736CDA"/>
    <w:rsid w:val="00737F55"/>
    <w:rsid w:val="00743B63"/>
    <w:rsid w:val="00744B8C"/>
    <w:rsid w:val="00750385"/>
    <w:rsid w:val="00757373"/>
    <w:rsid w:val="007637C9"/>
    <w:rsid w:val="0077271C"/>
    <w:rsid w:val="00792145"/>
    <w:rsid w:val="007A4CAA"/>
    <w:rsid w:val="007A50F7"/>
    <w:rsid w:val="007A648B"/>
    <w:rsid w:val="007B478F"/>
    <w:rsid w:val="007D0B40"/>
    <w:rsid w:val="007D740E"/>
    <w:rsid w:val="007E2285"/>
    <w:rsid w:val="007E4ADE"/>
    <w:rsid w:val="007E5AC2"/>
    <w:rsid w:val="007E6FDC"/>
    <w:rsid w:val="007F0AD7"/>
    <w:rsid w:val="007F50BA"/>
    <w:rsid w:val="008025F6"/>
    <w:rsid w:val="00807D73"/>
    <w:rsid w:val="008124E4"/>
    <w:rsid w:val="00813344"/>
    <w:rsid w:val="00814C7F"/>
    <w:rsid w:val="00821AEB"/>
    <w:rsid w:val="0082772D"/>
    <w:rsid w:val="00837357"/>
    <w:rsid w:val="0083740A"/>
    <w:rsid w:val="00841E60"/>
    <w:rsid w:val="00842805"/>
    <w:rsid w:val="008428A7"/>
    <w:rsid w:val="00847169"/>
    <w:rsid w:val="00854552"/>
    <w:rsid w:val="00857C07"/>
    <w:rsid w:val="008666D7"/>
    <w:rsid w:val="00884548"/>
    <w:rsid w:val="008A015A"/>
    <w:rsid w:val="008A0390"/>
    <w:rsid w:val="008A5DC0"/>
    <w:rsid w:val="008B0898"/>
    <w:rsid w:val="008B6AE2"/>
    <w:rsid w:val="008C4B19"/>
    <w:rsid w:val="008C52F4"/>
    <w:rsid w:val="008D134E"/>
    <w:rsid w:val="008D328D"/>
    <w:rsid w:val="008D3652"/>
    <w:rsid w:val="008E7A0D"/>
    <w:rsid w:val="009013E4"/>
    <w:rsid w:val="009019D8"/>
    <w:rsid w:val="00901A1E"/>
    <w:rsid w:val="0090557C"/>
    <w:rsid w:val="00910708"/>
    <w:rsid w:val="00914DC1"/>
    <w:rsid w:val="00921CAE"/>
    <w:rsid w:val="00941747"/>
    <w:rsid w:val="009441F6"/>
    <w:rsid w:val="009501D2"/>
    <w:rsid w:val="00954D45"/>
    <w:rsid w:val="00954FA2"/>
    <w:rsid w:val="009702DB"/>
    <w:rsid w:val="00981A84"/>
    <w:rsid w:val="0098220B"/>
    <w:rsid w:val="00982A8E"/>
    <w:rsid w:val="00984AD7"/>
    <w:rsid w:val="00984C53"/>
    <w:rsid w:val="00997FA6"/>
    <w:rsid w:val="009A2152"/>
    <w:rsid w:val="009A3CE2"/>
    <w:rsid w:val="009B3193"/>
    <w:rsid w:val="009B6021"/>
    <w:rsid w:val="009B639B"/>
    <w:rsid w:val="009C0D18"/>
    <w:rsid w:val="009C6578"/>
    <w:rsid w:val="009D1675"/>
    <w:rsid w:val="009F0A10"/>
    <w:rsid w:val="009F185F"/>
    <w:rsid w:val="009F30B6"/>
    <w:rsid w:val="009F32E3"/>
    <w:rsid w:val="009F337C"/>
    <w:rsid w:val="00A04042"/>
    <w:rsid w:val="00A132AB"/>
    <w:rsid w:val="00A156C6"/>
    <w:rsid w:val="00A1645F"/>
    <w:rsid w:val="00A16FA9"/>
    <w:rsid w:val="00A173AD"/>
    <w:rsid w:val="00A239C6"/>
    <w:rsid w:val="00A25C9E"/>
    <w:rsid w:val="00A26A84"/>
    <w:rsid w:val="00A3589A"/>
    <w:rsid w:val="00A4069B"/>
    <w:rsid w:val="00A40FA7"/>
    <w:rsid w:val="00A43EDA"/>
    <w:rsid w:val="00A515F3"/>
    <w:rsid w:val="00A662E9"/>
    <w:rsid w:val="00A66B03"/>
    <w:rsid w:val="00A76DD9"/>
    <w:rsid w:val="00A81C3E"/>
    <w:rsid w:val="00A848D1"/>
    <w:rsid w:val="00A86C89"/>
    <w:rsid w:val="00A913B5"/>
    <w:rsid w:val="00A93732"/>
    <w:rsid w:val="00AA0C8F"/>
    <w:rsid w:val="00AA1BA2"/>
    <w:rsid w:val="00AA4691"/>
    <w:rsid w:val="00AA61AE"/>
    <w:rsid w:val="00AA77BE"/>
    <w:rsid w:val="00AB0A7A"/>
    <w:rsid w:val="00AB534C"/>
    <w:rsid w:val="00AC3E42"/>
    <w:rsid w:val="00AC46F8"/>
    <w:rsid w:val="00AC4D75"/>
    <w:rsid w:val="00AC55F2"/>
    <w:rsid w:val="00AC5842"/>
    <w:rsid w:val="00AD10FC"/>
    <w:rsid w:val="00AD7BB3"/>
    <w:rsid w:val="00AE1405"/>
    <w:rsid w:val="00AE15D6"/>
    <w:rsid w:val="00AE68B2"/>
    <w:rsid w:val="00AF35B8"/>
    <w:rsid w:val="00AF7528"/>
    <w:rsid w:val="00B11961"/>
    <w:rsid w:val="00B16153"/>
    <w:rsid w:val="00B248BA"/>
    <w:rsid w:val="00B54026"/>
    <w:rsid w:val="00B63C0F"/>
    <w:rsid w:val="00B646F7"/>
    <w:rsid w:val="00B70A38"/>
    <w:rsid w:val="00B72B46"/>
    <w:rsid w:val="00B825BB"/>
    <w:rsid w:val="00B90BFE"/>
    <w:rsid w:val="00B96E55"/>
    <w:rsid w:val="00BA1B45"/>
    <w:rsid w:val="00BA531E"/>
    <w:rsid w:val="00BA7C1E"/>
    <w:rsid w:val="00BB4479"/>
    <w:rsid w:val="00BB45E8"/>
    <w:rsid w:val="00BB6474"/>
    <w:rsid w:val="00BD42E4"/>
    <w:rsid w:val="00BE408E"/>
    <w:rsid w:val="00BE535B"/>
    <w:rsid w:val="00BE7108"/>
    <w:rsid w:val="00BF24A4"/>
    <w:rsid w:val="00C105DA"/>
    <w:rsid w:val="00C11176"/>
    <w:rsid w:val="00C17C94"/>
    <w:rsid w:val="00C24048"/>
    <w:rsid w:val="00C2593A"/>
    <w:rsid w:val="00C268A1"/>
    <w:rsid w:val="00C27588"/>
    <w:rsid w:val="00C33E8B"/>
    <w:rsid w:val="00C36B7B"/>
    <w:rsid w:val="00C4136B"/>
    <w:rsid w:val="00C437BD"/>
    <w:rsid w:val="00C523D1"/>
    <w:rsid w:val="00C6154E"/>
    <w:rsid w:val="00C62624"/>
    <w:rsid w:val="00C73297"/>
    <w:rsid w:val="00C844CA"/>
    <w:rsid w:val="00C91B3F"/>
    <w:rsid w:val="00C91C2E"/>
    <w:rsid w:val="00C92CF9"/>
    <w:rsid w:val="00CB44E7"/>
    <w:rsid w:val="00CB587B"/>
    <w:rsid w:val="00CB70C2"/>
    <w:rsid w:val="00CD067D"/>
    <w:rsid w:val="00CE327C"/>
    <w:rsid w:val="00CE4678"/>
    <w:rsid w:val="00CF005B"/>
    <w:rsid w:val="00D06BE6"/>
    <w:rsid w:val="00D11E16"/>
    <w:rsid w:val="00D12D22"/>
    <w:rsid w:val="00D35597"/>
    <w:rsid w:val="00D50FCD"/>
    <w:rsid w:val="00D55F03"/>
    <w:rsid w:val="00D56686"/>
    <w:rsid w:val="00D62340"/>
    <w:rsid w:val="00D65354"/>
    <w:rsid w:val="00D66E0A"/>
    <w:rsid w:val="00D716EA"/>
    <w:rsid w:val="00D71B38"/>
    <w:rsid w:val="00D825B0"/>
    <w:rsid w:val="00D85B6C"/>
    <w:rsid w:val="00D97A57"/>
    <w:rsid w:val="00DA0949"/>
    <w:rsid w:val="00DA49E4"/>
    <w:rsid w:val="00DB04E9"/>
    <w:rsid w:val="00DB3CC0"/>
    <w:rsid w:val="00DC1892"/>
    <w:rsid w:val="00DD0386"/>
    <w:rsid w:val="00DD0860"/>
    <w:rsid w:val="00DD3548"/>
    <w:rsid w:val="00DE1350"/>
    <w:rsid w:val="00DE168B"/>
    <w:rsid w:val="00DE310E"/>
    <w:rsid w:val="00DE31AC"/>
    <w:rsid w:val="00DE412D"/>
    <w:rsid w:val="00DE797C"/>
    <w:rsid w:val="00DF240B"/>
    <w:rsid w:val="00DF2F32"/>
    <w:rsid w:val="00DF5725"/>
    <w:rsid w:val="00E24B77"/>
    <w:rsid w:val="00E254E8"/>
    <w:rsid w:val="00E34D88"/>
    <w:rsid w:val="00E3532A"/>
    <w:rsid w:val="00E35DFE"/>
    <w:rsid w:val="00E369B3"/>
    <w:rsid w:val="00E41DD1"/>
    <w:rsid w:val="00E51332"/>
    <w:rsid w:val="00E54F29"/>
    <w:rsid w:val="00E6652F"/>
    <w:rsid w:val="00E748C0"/>
    <w:rsid w:val="00E75CDC"/>
    <w:rsid w:val="00E90434"/>
    <w:rsid w:val="00EA463B"/>
    <w:rsid w:val="00EA4867"/>
    <w:rsid w:val="00ED0C0E"/>
    <w:rsid w:val="00ED3951"/>
    <w:rsid w:val="00EE3F09"/>
    <w:rsid w:val="00F02E3E"/>
    <w:rsid w:val="00F05985"/>
    <w:rsid w:val="00F1288B"/>
    <w:rsid w:val="00F14FA3"/>
    <w:rsid w:val="00F15C10"/>
    <w:rsid w:val="00F21443"/>
    <w:rsid w:val="00F2548E"/>
    <w:rsid w:val="00F25BDB"/>
    <w:rsid w:val="00F32BA0"/>
    <w:rsid w:val="00F373BD"/>
    <w:rsid w:val="00F4639A"/>
    <w:rsid w:val="00F81534"/>
    <w:rsid w:val="00F8194A"/>
    <w:rsid w:val="00F832D2"/>
    <w:rsid w:val="00F9371E"/>
    <w:rsid w:val="00F968A3"/>
    <w:rsid w:val="00FA089A"/>
    <w:rsid w:val="00FB7D22"/>
    <w:rsid w:val="00FC22D2"/>
    <w:rsid w:val="00FD21D7"/>
    <w:rsid w:val="00FE3663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02C5E957"/>
  <w15:chartTrackingRefBased/>
  <w15:docId w15:val="{73D3D3AF-1CDE-4712-A528-E692A6E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Vermerk"/>
    <w:qFormat/>
    <w:pPr>
      <w:spacing w:before="360" w:line="360" w:lineRule="atLeast"/>
    </w:pPr>
    <w:rPr>
      <w:rFonts w:ascii="CG Times (WN)" w:hAnsi="CG Times (WN)"/>
      <w:sz w:val="24"/>
    </w:rPr>
  </w:style>
  <w:style w:type="paragraph" w:styleId="berschrift1">
    <w:name w:val="heading 1"/>
    <w:basedOn w:val="Vermerk"/>
    <w:next w:val="Vermerk"/>
    <w:qFormat/>
    <w:pPr>
      <w:outlineLvl w:val="0"/>
    </w:pPr>
  </w:style>
  <w:style w:type="paragraph" w:styleId="berschrift2">
    <w:name w:val="heading 2"/>
    <w:basedOn w:val="Vermerk"/>
    <w:next w:val="Vermerk"/>
    <w:qFormat/>
    <w:pPr>
      <w:outlineLvl w:val="1"/>
    </w:pPr>
  </w:style>
  <w:style w:type="paragraph" w:styleId="berschrift3">
    <w:name w:val="heading 3"/>
    <w:basedOn w:val="Vermerk"/>
    <w:next w:val="Vermerk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  <w:pPr>
      <w:spacing w:before="0" w:after="360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Vermerk"/>
    <w:next w:val="Vermerk"/>
  </w:style>
  <w:style w:type="paragraph" w:customStyle="1" w:styleId="Vermerkdatumkrzel">
    <w:name w:val="Vermerkdatum/kürzel"/>
    <w:basedOn w:val="Vermerk"/>
    <w:next w:val="Vermerk"/>
    <w:pPr>
      <w:spacing w:after="0" w:line="240" w:lineRule="atLeast"/>
      <w:jc w:val="right"/>
    </w:pPr>
  </w:style>
  <w:style w:type="paragraph" w:customStyle="1" w:styleId="Vermerkbetreff">
    <w:name w:val="Vermerkbetreff"/>
    <w:basedOn w:val="Vermerk"/>
    <w:next w:val="Vermerk"/>
  </w:style>
  <w:style w:type="paragraph" w:customStyle="1" w:styleId="Krzel">
    <w:name w:val="Kürzel"/>
    <w:basedOn w:val="Standard"/>
    <w:pPr>
      <w:tabs>
        <w:tab w:val="left" w:pos="567"/>
        <w:tab w:val="right" w:pos="7938"/>
      </w:tabs>
      <w:spacing w:before="0" w:line="240" w:lineRule="atLeast"/>
      <w:jc w:val="right"/>
    </w:pPr>
    <w:rPr>
      <w:sz w:val="22"/>
    </w:rPr>
  </w:style>
  <w:style w:type="paragraph" w:styleId="Datum">
    <w:name w:val="Date"/>
    <w:basedOn w:val="Standard"/>
    <w:pPr>
      <w:tabs>
        <w:tab w:val="right" w:pos="7938"/>
      </w:tabs>
      <w:spacing w:before="0" w:line="240" w:lineRule="atLeast"/>
      <w:jc w:val="right"/>
    </w:pPr>
    <w:rPr>
      <w:rFonts w:ascii="Times New Roman" w:hAnsi="Times New Roman"/>
      <w:sz w:val="22"/>
    </w:rPr>
  </w:style>
  <w:style w:type="paragraph" w:customStyle="1" w:styleId="Vermerkadresse">
    <w:name w:val="Vermerkadresse"/>
    <w:basedOn w:val="Standard"/>
    <w:next w:val="Standard"/>
    <w:pPr>
      <w:tabs>
        <w:tab w:val="left" w:pos="284"/>
      </w:tabs>
      <w:spacing w:before="0" w:after="720" w:line="24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Programm">
    <w:name w:val="Programm"/>
    <w:basedOn w:val="Standard"/>
    <w:pPr>
      <w:tabs>
        <w:tab w:val="left" w:pos="1276"/>
      </w:tabs>
      <w:spacing w:before="0" w:line="240" w:lineRule="atLeast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997F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165D"/>
    <w:pPr>
      <w:spacing w:before="36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968"/>
    <w:rPr>
      <w:color w:val="0000FF"/>
      <w:u w:val="single"/>
    </w:rPr>
  </w:style>
  <w:style w:type="paragraph" w:customStyle="1" w:styleId="Listenabsatz1">
    <w:name w:val="Listenabsatz1"/>
    <w:basedOn w:val="Standard"/>
    <w:rsid w:val="00CF005B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2E596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759FF"/>
    <w:rPr>
      <w:b/>
      <w:bCs/>
    </w:rPr>
  </w:style>
  <w:style w:type="table" w:customStyle="1" w:styleId="Tabellenraster1">
    <w:name w:val="Tabellenraster1"/>
    <w:basedOn w:val="NormaleTabelle"/>
    <w:next w:val="Tabellenraster"/>
    <w:rsid w:val="00BB4479"/>
    <w:pPr>
      <w:widowControl w:val="0"/>
      <w:spacing w:before="36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b@kwb-berufsbildun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RULABIER\VERMERK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BD51-A019-4AF9-9C54-14E146F4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VERMERKN.DOT</Template>
  <TotalTime>0</TotalTime>
  <Pages>1</Pages>
  <Words>184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mit Gebühr</vt:lpstr>
    </vt:vector>
  </TitlesOfParts>
  <Company>kuratorium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mit Gebühr</dc:title>
  <dc:subject/>
  <dc:creator>KURATORIUM</dc:creator>
  <cp:keywords/>
  <dc:description/>
  <cp:lastModifiedBy>Andrea Brandenburg</cp:lastModifiedBy>
  <cp:revision>9</cp:revision>
  <cp:lastPrinted>2022-10-18T07:39:00Z</cp:lastPrinted>
  <dcterms:created xsi:type="dcterms:W3CDTF">2022-10-14T07:31:00Z</dcterms:created>
  <dcterms:modified xsi:type="dcterms:W3CDTF">2022-11-02T08:20:00Z</dcterms:modified>
</cp:coreProperties>
</file>