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2395"/>
        <w:gridCol w:w="4111"/>
      </w:tblGrid>
      <w:tr w:rsidR="00B55AEF" w:rsidRPr="00930BBD" w14:paraId="3DE8403F" w14:textId="77777777" w:rsidTr="00B55AEF">
        <w:tc>
          <w:tcPr>
            <w:tcW w:w="3412" w:type="dxa"/>
            <w:tcMar>
              <w:left w:w="28" w:type="dxa"/>
              <w:right w:w="28" w:type="dxa"/>
            </w:tcMar>
          </w:tcPr>
          <w:p w14:paraId="163F5F55" w14:textId="4FE03190" w:rsidR="00B55AEF" w:rsidRPr="002C15AB" w:rsidRDefault="00E873CD" w:rsidP="00835659">
            <w:pPr>
              <w:pStyle w:val="Vermerk"/>
              <w:spacing w:before="120" w:after="0" w:line="260" w:lineRule="exact"/>
              <w:ind w:left="-28" w:right="-816"/>
              <w:rPr>
                <w:rFonts w:ascii="Arial Black" w:hAnsi="Arial Black"/>
                <w:bCs/>
                <w:color w:val="777777"/>
                <w:szCs w:val="24"/>
              </w:rPr>
            </w:pPr>
            <w:r>
              <w:rPr>
                <w:rFonts w:ascii="Arial Black" w:hAnsi="Arial Black"/>
                <w:bCs/>
                <w:color w:val="777777"/>
                <w:szCs w:val="24"/>
              </w:rPr>
              <w:t xml:space="preserve"> </w:t>
            </w:r>
            <w:r w:rsidR="00B55AEF">
              <w:rPr>
                <w:rFonts w:ascii="Arial Black" w:hAnsi="Arial Black"/>
                <w:bCs/>
                <w:color w:val="777777"/>
                <w:szCs w:val="24"/>
              </w:rPr>
              <w:t>Tagung</w:t>
            </w:r>
            <w:r w:rsidR="00B55AEF" w:rsidRPr="002C15AB">
              <w:rPr>
                <w:rFonts w:ascii="Arial Black" w:hAnsi="Arial Black"/>
                <w:bCs/>
                <w:color w:val="777777"/>
                <w:szCs w:val="24"/>
              </w:rPr>
              <w:br/>
            </w:r>
            <w:r>
              <w:rPr>
                <w:rFonts w:ascii="Arial Black" w:hAnsi="Arial Black"/>
                <w:bCs/>
                <w:color w:val="777777"/>
                <w:szCs w:val="24"/>
              </w:rPr>
              <w:t xml:space="preserve"> </w:t>
            </w:r>
            <w:r w:rsidR="00B55AEF" w:rsidRPr="002C15AB">
              <w:rPr>
                <w:rFonts w:ascii="Arial Black" w:hAnsi="Arial Black"/>
                <w:bCs/>
                <w:color w:val="777777"/>
                <w:szCs w:val="24"/>
              </w:rPr>
              <w:t xml:space="preserve">der kaufmännischen </w:t>
            </w:r>
            <w:r w:rsidR="00B55AEF" w:rsidRPr="002C15AB">
              <w:rPr>
                <w:rFonts w:ascii="Arial Black" w:hAnsi="Arial Black"/>
                <w:bCs/>
                <w:color w:val="777777"/>
                <w:szCs w:val="24"/>
              </w:rPr>
              <w:br/>
            </w:r>
            <w:r>
              <w:rPr>
                <w:rFonts w:ascii="Arial Black" w:hAnsi="Arial Black"/>
                <w:bCs/>
                <w:color w:val="777777"/>
                <w:szCs w:val="24"/>
              </w:rPr>
              <w:t xml:space="preserve"> </w:t>
            </w:r>
            <w:r w:rsidR="00B55AEF" w:rsidRPr="002C15AB">
              <w:rPr>
                <w:rFonts w:ascii="Arial Black" w:hAnsi="Arial Black"/>
                <w:bCs/>
                <w:color w:val="777777"/>
                <w:szCs w:val="24"/>
              </w:rPr>
              <w:t xml:space="preserve">Ausbildungsleiterinnen </w:t>
            </w:r>
            <w:r w:rsidR="00B55AEF" w:rsidRPr="002C15AB">
              <w:rPr>
                <w:rFonts w:ascii="Arial Black" w:hAnsi="Arial Black"/>
                <w:bCs/>
                <w:color w:val="777777"/>
                <w:szCs w:val="24"/>
              </w:rPr>
              <w:br/>
            </w:r>
            <w:r>
              <w:rPr>
                <w:rFonts w:ascii="Arial Black" w:hAnsi="Arial Black"/>
                <w:bCs/>
                <w:color w:val="777777"/>
                <w:szCs w:val="24"/>
              </w:rPr>
              <w:t xml:space="preserve"> </w:t>
            </w:r>
            <w:r w:rsidR="00B55AEF" w:rsidRPr="002C15AB">
              <w:rPr>
                <w:rFonts w:ascii="Arial Black" w:hAnsi="Arial Black"/>
                <w:bCs/>
                <w:color w:val="777777"/>
                <w:szCs w:val="24"/>
              </w:rPr>
              <w:t>und Ausbildungsleiter</w:t>
            </w:r>
          </w:p>
          <w:p w14:paraId="1838FFCC" w14:textId="66DA4B56" w:rsidR="00B55AEF" w:rsidRPr="0088414C" w:rsidRDefault="00E873CD" w:rsidP="003579E3">
            <w:pPr>
              <w:pStyle w:val="Vermerk"/>
              <w:spacing w:before="120" w:after="120" w:line="240" w:lineRule="auto"/>
              <w:ind w:left="-28"/>
              <w:rPr>
                <w:rFonts w:ascii="Arial Black" w:hAnsi="Arial Black"/>
                <w:bCs/>
                <w:color w:val="969696"/>
                <w:sz w:val="20"/>
              </w:rPr>
            </w:pPr>
            <w:r>
              <w:rPr>
                <w:rFonts w:ascii="Arial Black" w:hAnsi="Arial Black"/>
                <w:bCs/>
                <w:color w:val="777777"/>
                <w:sz w:val="20"/>
              </w:rPr>
              <w:t xml:space="preserve"> </w:t>
            </w:r>
            <w:r w:rsidR="00B55AEF" w:rsidRPr="002C15AB">
              <w:rPr>
                <w:rFonts w:ascii="Arial Black" w:hAnsi="Arial Black"/>
                <w:bCs/>
                <w:color w:val="777777"/>
                <w:sz w:val="20"/>
              </w:rPr>
              <w:t>1</w:t>
            </w:r>
            <w:r w:rsidR="00B55AEF">
              <w:rPr>
                <w:rFonts w:ascii="Arial Black" w:hAnsi="Arial Black"/>
                <w:bCs/>
                <w:color w:val="777777"/>
                <w:sz w:val="20"/>
              </w:rPr>
              <w:t>6</w:t>
            </w:r>
            <w:r w:rsidR="00B55AEF" w:rsidRPr="002C15AB">
              <w:rPr>
                <w:rFonts w:ascii="Arial Black" w:hAnsi="Arial Black"/>
                <w:bCs/>
                <w:color w:val="777777"/>
                <w:sz w:val="20"/>
              </w:rPr>
              <w:t>.</w:t>
            </w:r>
            <w:r w:rsidR="00B55AEF" w:rsidRPr="002C15AB">
              <w:rPr>
                <w:rFonts w:ascii="Arial Black" w:hAnsi="Arial Black"/>
                <w:bCs/>
                <w:color w:val="777777"/>
                <w:spacing w:val="-12"/>
                <w:sz w:val="20"/>
              </w:rPr>
              <w:t xml:space="preserve"> </w:t>
            </w:r>
            <w:r w:rsidR="00B55AEF" w:rsidRPr="002C15AB">
              <w:rPr>
                <w:rFonts w:ascii="Arial Black" w:hAnsi="Arial Black"/>
                <w:bCs/>
                <w:color w:val="777777"/>
                <w:sz w:val="20"/>
              </w:rPr>
              <w:t>/</w:t>
            </w:r>
            <w:r w:rsidR="00B55AEF" w:rsidRPr="002C15AB">
              <w:rPr>
                <w:rFonts w:ascii="Arial Black" w:hAnsi="Arial Black"/>
                <w:bCs/>
                <w:color w:val="777777"/>
                <w:spacing w:val="-12"/>
                <w:sz w:val="20"/>
              </w:rPr>
              <w:t xml:space="preserve"> </w:t>
            </w:r>
            <w:r w:rsidR="00B55AEF" w:rsidRPr="002C15AB">
              <w:rPr>
                <w:rFonts w:ascii="Arial Black" w:hAnsi="Arial Black"/>
                <w:bCs/>
                <w:color w:val="777777"/>
                <w:sz w:val="20"/>
              </w:rPr>
              <w:t>1</w:t>
            </w:r>
            <w:r w:rsidR="00B55AEF">
              <w:rPr>
                <w:rFonts w:ascii="Arial Black" w:hAnsi="Arial Black"/>
                <w:bCs/>
                <w:color w:val="777777"/>
                <w:sz w:val="20"/>
              </w:rPr>
              <w:t>7</w:t>
            </w:r>
            <w:r w:rsidR="00B55AEF" w:rsidRPr="002C15AB">
              <w:rPr>
                <w:rFonts w:ascii="Arial Black" w:hAnsi="Arial Black"/>
                <w:bCs/>
                <w:color w:val="777777"/>
                <w:sz w:val="20"/>
              </w:rPr>
              <w:t xml:space="preserve">. </w:t>
            </w:r>
            <w:r w:rsidR="00B55AEF">
              <w:rPr>
                <w:rFonts w:ascii="Arial Black" w:hAnsi="Arial Black"/>
                <w:bCs/>
                <w:color w:val="777777"/>
                <w:sz w:val="20"/>
              </w:rPr>
              <w:t>Mai</w:t>
            </w:r>
            <w:r w:rsidR="00B55AEF" w:rsidRPr="002C15AB">
              <w:rPr>
                <w:rFonts w:ascii="Arial Black" w:hAnsi="Arial Black"/>
                <w:bCs/>
                <w:color w:val="777777"/>
                <w:sz w:val="20"/>
              </w:rPr>
              <w:t xml:space="preserve"> 20</w:t>
            </w:r>
            <w:r w:rsidR="00B55AEF">
              <w:rPr>
                <w:rFonts w:ascii="Arial Black" w:hAnsi="Arial Black"/>
                <w:bCs/>
                <w:color w:val="777777"/>
                <w:sz w:val="20"/>
              </w:rPr>
              <w:t>22</w:t>
            </w:r>
            <w:r w:rsidR="00B55AEF" w:rsidRPr="002C15AB">
              <w:rPr>
                <w:rFonts w:ascii="Arial Black" w:hAnsi="Arial Black"/>
                <w:bCs/>
                <w:color w:val="777777"/>
                <w:sz w:val="20"/>
              </w:rPr>
              <w:t xml:space="preserve"> </w:t>
            </w:r>
            <w:r w:rsidR="00B55AEF" w:rsidRPr="002C15AB">
              <w:rPr>
                <w:rFonts w:ascii="Arial Fett" w:hAnsi="Arial Fett" w:cs="Arial"/>
                <w:b/>
                <w:bCs/>
                <w:color w:val="777777"/>
                <w:position w:val="2"/>
                <w:sz w:val="16"/>
                <w:szCs w:val="16"/>
              </w:rPr>
              <w:t>▪</w:t>
            </w:r>
            <w:r w:rsidR="00B55AEF" w:rsidRPr="002C15AB">
              <w:rPr>
                <w:rFonts w:ascii="Arial Black" w:hAnsi="Arial Black"/>
                <w:bCs/>
                <w:color w:val="777777"/>
                <w:sz w:val="20"/>
              </w:rPr>
              <w:t xml:space="preserve"> Hamburg</w:t>
            </w:r>
          </w:p>
        </w:tc>
        <w:tc>
          <w:tcPr>
            <w:tcW w:w="2395" w:type="dxa"/>
            <w:tcMar>
              <w:right w:w="28" w:type="dxa"/>
            </w:tcMar>
            <w:vAlign w:val="bottom"/>
          </w:tcPr>
          <w:p w14:paraId="5DB9E643" w14:textId="77777777" w:rsidR="00B55AEF" w:rsidRPr="00D73656" w:rsidRDefault="00B55AEF" w:rsidP="00E873CD">
            <w:pPr>
              <w:pStyle w:val="Vermerk"/>
              <w:spacing w:after="120" w:line="240" w:lineRule="auto"/>
              <w:ind w:hanging="68"/>
              <w:jc w:val="right"/>
              <w:rPr>
                <w:rFonts w:ascii="Arial" w:hAnsi="Arial" w:cs="Arial"/>
                <w:sz w:val="20"/>
              </w:rPr>
            </w:pPr>
            <w:r>
              <w:object w:dxaOrig="2071" w:dyaOrig="1780" w14:anchorId="170DB8B5">
                <v:rect id="_x0000_i1025" style="width:83.05pt;height:1in" o:ole="" o:preferrelative="t" stroked="f">
                  <v:imagedata r:id="rId8" o:title=""/>
                  <o:lock v:ext="edit" aspectratio="t"/>
                </v:rect>
                <o:OLEObject Type="Embed" ProgID="StaticMetafile" ShapeID="_x0000_i1025" DrawAspect="Content" ObjectID="_1710663895" r:id="rId9"/>
              </w:object>
            </w:r>
          </w:p>
        </w:tc>
        <w:tc>
          <w:tcPr>
            <w:tcW w:w="4111" w:type="dxa"/>
            <w:noWrap/>
            <w:vAlign w:val="center"/>
          </w:tcPr>
          <w:p w14:paraId="48E61609" w14:textId="698F1C6B" w:rsidR="00B55AEF" w:rsidRPr="006A0460" w:rsidRDefault="00B55AEF" w:rsidP="00E873CD">
            <w:pPr>
              <w:pStyle w:val="Vermerk"/>
              <w:tabs>
                <w:tab w:val="left" w:pos="213"/>
                <w:tab w:val="left" w:pos="3210"/>
              </w:tabs>
              <w:spacing w:after="120" w:line="240" w:lineRule="auto"/>
              <w:jc w:val="right"/>
              <w:rPr>
                <w:rFonts w:ascii="Arial" w:hAnsi="Arial" w:cs="Arial"/>
                <w:noProof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4232C0" wp14:editId="30A1CF96">
                  <wp:extent cx="2333501" cy="75008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50" cy="76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AEF" w:rsidRPr="00930BBD" w14:paraId="4F1AC707" w14:textId="77777777" w:rsidTr="00B55AEF">
        <w:tc>
          <w:tcPr>
            <w:tcW w:w="3412" w:type="dxa"/>
            <w:tcMar>
              <w:left w:w="28" w:type="dxa"/>
              <w:right w:w="28" w:type="dxa"/>
            </w:tcMar>
          </w:tcPr>
          <w:p w14:paraId="11F576B9" w14:textId="77777777" w:rsidR="00B55AEF" w:rsidRDefault="00B55AEF" w:rsidP="00835659">
            <w:pPr>
              <w:pStyle w:val="Vermerk"/>
              <w:spacing w:before="120" w:after="0" w:line="260" w:lineRule="exact"/>
              <w:ind w:left="-28" w:right="-816"/>
              <w:rPr>
                <w:rFonts w:ascii="Arial Black" w:hAnsi="Arial Black"/>
                <w:bCs/>
                <w:color w:val="808080"/>
                <w:szCs w:val="24"/>
              </w:rPr>
            </w:pPr>
          </w:p>
        </w:tc>
        <w:tc>
          <w:tcPr>
            <w:tcW w:w="2395" w:type="dxa"/>
            <w:tcMar>
              <w:right w:w="28" w:type="dxa"/>
            </w:tcMar>
            <w:vAlign w:val="center"/>
          </w:tcPr>
          <w:p w14:paraId="10D855C6" w14:textId="77777777" w:rsidR="00B55AEF" w:rsidRDefault="00B55AEF" w:rsidP="00170EA7">
            <w:pPr>
              <w:pStyle w:val="Vermerk"/>
              <w:spacing w:after="0" w:line="240" w:lineRule="auto"/>
              <w:ind w:hanging="70"/>
              <w:jc w:val="center"/>
            </w:pPr>
          </w:p>
        </w:tc>
        <w:tc>
          <w:tcPr>
            <w:tcW w:w="4111" w:type="dxa"/>
          </w:tcPr>
          <w:p w14:paraId="23109B19" w14:textId="77777777" w:rsidR="00B55AEF" w:rsidRDefault="00B55AEF" w:rsidP="00170EA7">
            <w:pPr>
              <w:pStyle w:val="Vermerk"/>
              <w:tabs>
                <w:tab w:val="left" w:pos="916"/>
                <w:tab w:val="left" w:pos="3210"/>
              </w:tabs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</w:p>
        </w:tc>
      </w:tr>
    </w:tbl>
    <w:p w14:paraId="5152332E" w14:textId="4D540995" w:rsidR="00176B73" w:rsidRPr="00FF605D" w:rsidRDefault="00170EA7" w:rsidP="00014EBC">
      <w:pPr>
        <w:pStyle w:val="Fuzeile"/>
        <w:shd w:val="clear" w:color="auto" w:fill="BFBFBF" w:themeFill="background1" w:themeFillShade="BF"/>
        <w:tabs>
          <w:tab w:val="clear" w:pos="4536"/>
          <w:tab w:val="center" w:pos="4962"/>
        </w:tabs>
        <w:spacing w:before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E873CD" w:rsidRPr="00E873CD">
        <w:rPr>
          <w:rFonts w:ascii="Arial" w:hAnsi="Arial"/>
          <w:b/>
          <w:sz w:val="28"/>
          <w:szCs w:val="28"/>
        </w:rPr>
        <w:t xml:space="preserve"> </w:t>
      </w:r>
      <w:r w:rsidR="00176B73" w:rsidRPr="006443DC">
        <w:rPr>
          <w:rFonts w:ascii="Arial" w:hAnsi="Arial"/>
          <w:b/>
          <w:sz w:val="22"/>
          <w:szCs w:val="22"/>
        </w:rPr>
        <w:t xml:space="preserve">Anmeldung </w:t>
      </w:r>
      <w:r w:rsidR="00176B73" w:rsidRPr="006443DC">
        <w:rPr>
          <w:rFonts w:ascii="Arial" w:hAnsi="Arial"/>
          <w:bCs/>
          <w:sz w:val="22"/>
          <w:szCs w:val="22"/>
        </w:rPr>
        <w:t>bitte bis spätestens</w:t>
      </w:r>
      <w:r w:rsidR="00176B73">
        <w:rPr>
          <w:rFonts w:ascii="Arial" w:hAnsi="Arial"/>
          <w:bCs/>
          <w:sz w:val="22"/>
          <w:szCs w:val="22"/>
        </w:rPr>
        <w:t xml:space="preserve"> zum</w:t>
      </w:r>
      <w:r w:rsidR="0067603F">
        <w:rPr>
          <w:rFonts w:ascii="Arial" w:hAnsi="Arial"/>
          <w:bCs/>
          <w:sz w:val="22"/>
          <w:szCs w:val="22"/>
        </w:rPr>
        <w:t xml:space="preserve"> </w:t>
      </w:r>
      <w:r w:rsidR="00376E27">
        <w:rPr>
          <w:rFonts w:ascii="Arial" w:hAnsi="Arial"/>
          <w:b/>
          <w:sz w:val="22"/>
          <w:szCs w:val="22"/>
        </w:rPr>
        <w:t>29</w:t>
      </w:r>
      <w:r w:rsidR="006D6461" w:rsidRPr="006D6461">
        <w:rPr>
          <w:rFonts w:ascii="Arial" w:hAnsi="Arial"/>
          <w:b/>
          <w:sz w:val="22"/>
          <w:szCs w:val="22"/>
        </w:rPr>
        <w:t>. April</w:t>
      </w:r>
      <w:r w:rsidR="0067603F" w:rsidRPr="0067603F">
        <w:rPr>
          <w:rFonts w:ascii="Arial" w:hAnsi="Arial"/>
          <w:b/>
          <w:bCs/>
          <w:sz w:val="22"/>
          <w:szCs w:val="22"/>
        </w:rPr>
        <w:t xml:space="preserve"> 20</w:t>
      </w:r>
      <w:r w:rsidR="00965DA7">
        <w:rPr>
          <w:rFonts w:ascii="Arial" w:hAnsi="Arial"/>
          <w:b/>
          <w:bCs/>
          <w:sz w:val="22"/>
          <w:szCs w:val="22"/>
        </w:rPr>
        <w:t>2</w:t>
      </w:r>
      <w:r w:rsidR="00917960">
        <w:rPr>
          <w:rFonts w:ascii="Arial" w:hAnsi="Arial"/>
          <w:b/>
          <w:bCs/>
          <w:sz w:val="22"/>
          <w:szCs w:val="22"/>
        </w:rPr>
        <w:t>2</w:t>
      </w:r>
      <w:r w:rsidR="00176B73">
        <w:rPr>
          <w:rFonts w:ascii="Arial" w:hAnsi="Arial"/>
          <w:b/>
          <w:sz w:val="22"/>
          <w:szCs w:val="22"/>
        </w:rPr>
        <w:t xml:space="preserve"> </w:t>
      </w:r>
      <w:r w:rsidR="00176B73" w:rsidRPr="00FF605D">
        <w:rPr>
          <w:rFonts w:ascii="Arial" w:hAnsi="Arial"/>
          <w:sz w:val="22"/>
          <w:szCs w:val="22"/>
        </w:rPr>
        <w:t>an</w:t>
      </w:r>
      <w:r w:rsidR="00176B73">
        <w:rPr>
          <w:rFonts w:ascii="Arial" w:hAnsi="Arial"/>
          <w:sz w:val="22"/>
          <w:szCs w:val="22"/>
        </w:rPr>
        <w:t>:</w:t>
      </w:r>
    </w:p>
    <w:p w14:paraId="59824B2B" w14:textId="255B21E1" w:rsidR="00176B73" w:rsidRPr="00310968" w:rsidRDefault="00E873CD" w:rsidP="00014EBC">
      <w:pPr>
        <w:pStyle w:val="Fuzeile"/>
        <w:shd w:val="clear" w:color="auto" w:fill="BFBFBF" w:themeFill="background1" w:themeFillShade="BF"/>
        <w:tabs>
          <w:tab w:val="clear" w:pos="4536"/>
          <w:tab w:val="clear" w:pos="9072"/>
          <w:tab w:val="left" w:pos="142"/>
        </w:tabs>
        <w:spacing w:before="60" w:line="24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</w:t>
      </w:r>
      <w:r w:rsidR="00176B73" w:rsidRPr="00B3505D">
        <w:rPr>
          <w:rFonts w:ascii="Arial" w:hAnsi="Arial"/>
          <w:b/>
          <w:bCs/>
          <w:sz w:val="22"/>
        </w:rPr>
        <w:t>Fax: 0228</w:t>
      </w:r>
      <w:r w:rsidR="00176B73" w:rsidRPr="00B3505D">
        <w:rPr>
          <w:rFonts w:ascii="Arial" w:hAnsi="Arial"/>
          <w:b/>
          <w:bCs/>
          <w:spacing w:val="-20"/>
          <w:sz w:val="22"/>
        </w:rPr>
        <w:t xml:space="preserve"> </w:t>
      </w:r>
      <w:r w:rsidR="00176B73" w:rsidRPr="00B3505D">
        <w:rPr>
          <w:rFonts w:ascii="Arial" w:hAnsi="Arial"/>
          <w:b/>
          <w:bCs/>
          <w:sz w:val="22"/>
        </w:rPr>
        <w:t>/</w:t>
      </w:r>
      <w:r w:rsidR="00176B73" w:rsidRPr="00B3505D">
        <w:rPr>
          <w:rFonts w:ascii="Arial" w:hAnsi="Arial"/>
          <w:b/>
          <w:bCs/>
          <w:spacing w:val="-20"/>
          <w:sz w:val="22"/>
        </w:rPr>
        <w:t xml:space="preserve"> </w:t>
      </w:r>
      <w:r w:rsidR="00176B73" w:rsidRPr="00B3505D">
        <w:rPr>
          <w:rFonts w:ascii="Arial" w:hAnsi="Arial"/>
          <w:b/>
          <w:bCs/>
          <w:sz w:val="22"/>
        </w:rPr>
        <w:t>91523-99</w:t>
      </w:r>
      <w:r w:rsidR="00176B73" w:rsidRPr="00310968">
        <w:rPr>
          <w:rFonts w:ascii="Arial" w:hAnsi="Arial"/>
          <w:b/>
          <w:bCs/>
          <w:sz w:val="22"/>
        </w:rPr>
        <w:t xml:space="preserve">  </w:t>
      </w:r>
      <w:r w:rsidR="00176B73" w:rsidRPr="005F1611">
        <w:rPr>
          <w:rFonts w:ascii="Arial Fett" w:hAnsi="Arial Fett" w:cs="Arial"/>
          <w:b/>
          <w:bCs/>
          <w:position w:val="2"/>
          <w:sz w:val="16"/>
          <w:szCs w:val="16"/>
        </w:rPr>
        <w:t>▪</w:t>
      </w:r>
      <w:r w:rsidR="00176B73">
        <w:rPr>
          <w:rFonts w:ascii="Arial" w:hAnsi="Arial"/>
          <w:b/>
          <w:bCs/>
          <w:sz w:val="22"/>
        </w:rPr>
        <w:t xml:space="preserve">  E-Mail: </w:t>
      </w:r>
      <w:r w:rsidR="00176B73" w:rsidRPr="00310968">
        <w:rPr>
          <w:rFonts w:ascii="Arial" w:hAnsi="Arial"/>
          <w:b/>
          <w:bCs/>
          <w:sz w:val="22"/>
        </w:rPr>
        <w:t>kwb@kwb-berufsbildung.de</w:t>
      </w:r>
    </w:p>
    <w:p w14:paraId="768A9A31" w14:textId="342F8729" w:rsidR="00176B73" w:rsidRDefault="00E873CD" w:rsidP="00014EBC">
      <w:pPr>
        <w:pStyle w:val="Fuzeile"/>
        <w:shd w:val="clear" w:color="auto" w:fill="BFBFBF" w:themeFill="background1" w:themeFillShade="BF"/>
        <w:spacing w:before="240" w:line="240" w:lineRule="auto"/>
        <w:rPr>
          <w:rFonts w:ascii="Arial" w:hAnsi="Arial"/>
          <w:sz w:val="22"/>
        </w:rPr>
      </w:pPr>
      <w:r w:rsidRPr="00E873CD">
        <w:rPr>
          <w:rFonts w:ascii="Arial" w:hAnsi="Arial"/>
          <w:sz w:val="28"/>
          <w:szCs w:val="28"/>
        </w:rPr>
        <w:t xml:space="preserve"> </w:t>
      </w:r>
      <w:r w:rsidR="00176B73">
        <w:rPr>
          <w:rFonts w:ascii="Arial" w:hAnsi="Arial"/>
          <w:sz w:val="22"/>
        </w:rPr>
        <w:t>Kuratorium der Deutschen Wirtschaft für Berufsbildung</w:t>
      </w:r>
    </w:p>
    <w:p w14:paraId="3E4A4762" w14:textId="1E61023E" w:rsidR="00176B73" w:rsidRDefault="00E873CD" w:rsidP="00014EBC">
      <w:pPr>
        <w:pStyle w:val="Fuzeile"/>
        <w:shd w:val="clear" w:color="auto" w:fill="BFBFBF" w:themeFill="background1" w:themeFillShade="BF"/>
        <w:tabs>
          <w:tab w:val="clear" w:pos="4536"/>
          <w:tab w:val="clear" w:pos="9072"/>
          <w:tab w:val="left" w:pos="6521"/>
          <w:tab w:val="left" w:pos="7513"/>
        </w:tabs>
        <w:spacing w:before="0" w:line="240" w:lineRule="auto"/>
        <w:rPr>
          <w:rFonts w:ascii="Arial" w:hAnsi="Arial"/>
          <w:sz w:val="22"/>
        </w:rPr>
      </w:pPr>
      <w:r w:rsidRPr="00E873CD">
        <w:rPr>
          <w:rFonts w:ascii="Arial" w:hAnsi="Arial"/>
          <w:sz w:val="28"/>
          <w:szCs w:val="28"/>
        </w:rPr>
        <w:t xml:space="preserve"> </w:t>
      </w:r>
      <w:r w:rsidR="00176B73">
        <w:rPr>
          <w:rFonts w:ascii="Arial" w:hAnsi="Arial"/>
          <w:sz w:val="22"/>
        </w:rPr>
        <w:t>Simrockstraße 13</w:t>
      </w:r>
    </w:p>
    <w:p w14:paraId="42A13E90" w14:textId="2FF7A06B" w:rsidR="00176B73" w:rsidRDefault="00E873CD" w:rsidP="00014EBC">
      <w:pPr>
        <w:pStyle w:val="Fuzeile"/>
        <w:shd w:val="clear" w:color="auto" w:fill="BFBFBF" w:themeFill="background1" w:themeFillShade="BF"/>
        <w:tabs>
          <w:tab w:val="clear" w:pos="4536"/>
          <w:tab w:val="clear" w:pos="9072"/>
          <w:tab w:val="left" w:pos="3969"/>
          <w:tab w:val="left" w:pos="6521"/>
          <w:tab w:val="left" w:pos="7513"/>
        </w:tabs>
        <w:spacing w:before="0" w:after="60" w:line="240" w:lineRule="auto"/>
        <w:rPr>
          <w:rFonts w:ascii="Arial" w:hAnsi="Arial"/>
          <w:iCs/>
          <w:sz w:val="16"/>
        </w:rPr>
      </w:pPr>
      <w:r w:rsidRPr="00E873CD">
        <w:rPr>
          <w:rFonts w:ascii="Arial" w:hAnsi="Arial"/>
          <w:sz w:val="28"/>
          <w:szCs w:val="28"/>
        </w:rPr>
        <w:t xml:space="preserve"> </w:t>
      </w:r>
      <w:r w:rsidR="00176B73">
        <w:rPr>
          <w:rFonts w:ascii="Arial" w:hAnsi="Arial"/>
          <w:sz w:val="22"/>
        </w:rPr>
        <w:t>53113 Bonn</w:t>
      </w:r>
      <w:r w:rsidR="00176B73">
        <w:rPr>
          <w:rFonts w:ascii="Arial" w:hAnsi="Arial"/>
          <w:sz w:val="22"/>
        </w:rPr>
        <w:br/>
      </w:r>
      <w:r>
        <w:rPr>
          <w:rFonts w:ascii="Arial" w:hAnsi="Arial"/>
          <w:iCs/>
          <w:sz w:val="16"/>
        </w:rPr>
        <w:t xml:space="preserve"> </w:t>
      </w:r>
    </w:p>
    <w:p w14:paraId="607545B7" w14:textId="77777777" w:rsidR="00965DA7" w:rsidRDefault="00965DA7" w:rsidP="00B53050">
      <w:pPr>
        <w:pStyle w:val="Vermerk"/>
        <w:tabs>
          <w:tab w:val="left" w:pos="7881"/>
          <w:tab w:val="left" w:pos="8931"/>
        </w:tabs>
        <w:spacing w:before="120" w:after="0" w:line="240" w:lineRule="auto"/>
        <w:ind w:left="284" w:hanging="284"/>
        <w:rPr>
          <w:rFonts w:ascii="Arial" w:hAnsi="Arial" w:cs="Arial"/>
          <w:sz w:val="20"/>
        </w:rPr>
      </w:pPr>
    </w:p>
    <w:tbl>
      <w:tblPr>
        <w:tblW w:w="9630" w:type="dxa"/>
        <w:tblLook w:val="01E0" w:firstRow="1" w:lastRow="1" w:firstColumn="1" w:lastColumn="1" w:noHBand="0" w:noVBand="0"/>
      </w:tblPr>
      <w:tblGrid>
        <w:gridCol w:w="7366"/>
        <w:gridCol w:w="562"/>
        <w:gridCol w:w="304"/>
        <w:gridCol w:w="1097"/>
        <w:gridCol w:w="301"/>
      </w:tblGrid>
      <w:tr w:rsidR="00965DA7" w:rsidRPr="00646493" w14:paraId="6629DD42" w14:textId="77777777" w:rsidTr="00D909EE"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</w:tcPr>
          <w:p w14:paraId="0E006F13" w14:textId="77777777" w:rsidR="00965DA7" w:rsidRPr="00646493" w:rsidRDefault="00965DA7" w:rsidP="00D909EE">
            <w:pPr>
              <w:pStyle w:val="Vermerk"/>
              <w:spacing w:after="0" w:line="240" w:lineRule="auto"/>
              <w:ind w:left="340" w:hanging="340"/>
              <w:rPr>
                <w:rFonts w:ascii="Arial" w:hAnsi="Arial" w:cs="Arial"/>
                <w:sz w:val="22"/>
              </w:rPr>
            </w:pPr>
            <w:r w:rsidRPr="004F00C2">
              <w:rPr>
                <w:rFonts w:ascii="Arial" w:hAnsi="Arial" w:cs="Arial"/>
                <w:sz w:val="21"/>
                <w:szCs w:val="21"/>
              </w:rPr>
              <w:t>Ich nehme an der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Tag</w:t>
            </w:r>
            <w:r w:rsidRPr="00666A1F">
              <w:rPr>
                <w:rFonts w:ascii="Arial" w:hAnsi="Arial" w:cs="Arial"/>
                <w:b/>
                <w:sz w:val="21"/>
                <w:szCs w:val="21"/>
              </w:rPr>
              <w:t>ung</w:t>
            </w:r>
            <w:r w:rsidRPr="004F00C2">
              <w:rPr>
                <w:rFonts w:ascii="Arial" w:hAnsi="Arial" w:cs="Arial"/>
                <w:sz w:val="21"/>
                <w:szCs w:val="21"/>
              </w:rPr>
              <w:t xml:space="preserve"> teil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B1ED77" w14:textId="77777777" w:rsidR="00965DA7" w:rsidRPr="00646493" w:rsidRDefault="00965DA7" w:rsidP="00D909EE">
            <w:pPr>
              <w:pStyle w:val="Vermerk"/>
              <w:tabs>
                <w:tab w:val="left" w:pos="317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EFC598" w14:textId="77777777" w:rsidR="00965DA7" w:rsidRPr="00646493" w:rsidRDefault="00965DA7" w:rsidP="00D909EE">
            <w:pPr>
              <w:pStyle w:val="Vermerk"/>
              <w:tabs>
                <w:tab w:val="left" w:pos="31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7C507B" w14:textId="77777777" w:rsidR="00965DA7" w:rsidRPr="00646493" w:rsidRDefault="00965DA7" w:rsidP="00D909EE">
            <w:pPr>
              <w:pStyle w:val="Vermerk"/>
              <w:tabs>
                <w:tab w:val="left" w:pos="567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28469E" w14:textId="77777777" w:rsidR="00965DA7" w:rsidRPr="00646493" w:rsidRDefault="00965DA7" w:rsidP="00D909EE">
            <w:pPr>
              <w:pStyle w:val="Vermerk"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1A2037" w14:textId="77777777" w:rsidR="00965DA7" w:rsidRPr="00C91B3F" w:rsidRDefault="00965DA7" w:rsidP="00B53050">
      <w:pPr>
        <w:pStyle w:val="Vermerk"/>
        <w:tabs>
          <w:tab w:val="left" w:pos="6861"/>
          <w:tab w:val="left" w:pos="8533"/>
        </w:tabs>
        <w:spacing w:before="200" w:after="200" w:line="240" w:lineRule="auto"/>
        <w:ind w:left="108"/>
        <w:rPr>
          <w:rFonts w:ascii="Arial" w:hAnsi="Arial"/>
          <w:sz w:val="18"/>
          <w:szCs w:val="18"/>
        </w:rPr>
      </w:pPr>
      <w:r w:rsidRPr="00C92CF9">
        <w:rPr>
          <w:rFonts w:ascii="Arial" w:hAnsi="Arial"/>
          <w:sz w:val="21"/>
          <w:szCs w:val="21"/>
        </w:rPr>
        <w:t>Ich nehme an</w:t>
      </w:r>
      <w:r w:rsidRPr="00737F55">
        <w:rPr>
          <w:rFonts w:ascii="Arial" w:hAnsi="Arial"/>
          <w:sz w:val="21"/>
          <w:szCs w:val="21"/>
        </w:rPr>
        <w:t xml:space="preserve"> folgende</w:t>
      </w:r>
      <w:r>
        <w:rPr>
          <w:rFonts w:ascii="Arial" w:hAnsi="Arial"/>
          <w:sz w:val="21"/>
          <w:szCs w:val="21"/>
        </w:rPr>
        <w:t>m</w:t>
      </w:r>
      <w:r w:rsidRPr="00737F55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Workshop</w:t>
      </w:r>
      <w:r w:rsidRPr="00C92CF9">
        <w:rPr>
          <w:rFonts w:ascii="Arial" w:hAnsi="Arial"/>
          <w:b/>
          <w:sz w:val="21"/>
          <w:szCs w:val="21"/>
        </w:rPr>
        <w:t xml:space="preserve"> </w:t>
      </w:r>
      <w:r w:rsidRPr="00C92CF9">
        <w:rPr>
          <w:rFonts w:ascii="Arial" w:hAnsi="Arial"/>
          <w:sz w:val="21"/>
          <w:szCs w:val="21"/>
        </w:rPr>
        <w:t>teil</w:t>
      </w:r>
    </w:p>
    <w:tbl>
      <w:tblPr>
        <w:tblW w:w="9662" w:type="dxa"/>
        <w:tblLook w:val="01E0" w:firstRow="1" w:lastRow="1" w:firstColumn="1" w:lastColumn="1" w:noHBand="0" w:noVBand="0"/>
      </w:tblPr>
      <w:tblGrid>
        <w:gridCol w:w="9356"/>
        <w:gridCol w:w="306"/>
      </w:tblGrid>
      <w:tr w:rsidR="00965DA7" w:rsidRPr="00663897" w14:paraId="1F56BA4B" w14:textId="77777777" w:rsidTr="00D909EE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5852C5C1" w14:textId="7F1E1CE8" w:rsidR="00965DA7" w:rsidRPr="00663897" w:rsidRDefault="00965DA7" w:rsidP="00D909EE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663897">
              <w:rPr>
                <w:rFonts w:ascii="Arial" w:hAnsi="Arial" w:cs="Arial"/>
                <w:sz w:val="21"/>
                <w:szCs w:val="21"/>
              </w:rPr>
              <w:t>1</w:t>
            </w:r>
            <w:r w:rsidRPr="00663897">
              <w:rPr>
                <w:rFonts w:ascii="Arial" w:hAnsi="Arial" w:cs="Arial"/>
                <w:sz w:val="21"/>
                <w:szCs w:val="21"/>
              </w:rPr>
              <w:tab/>
            </w:r>
            <w:r w:rsidR="00CF6519" w:rsidRPr="00CF6519">
              <w:rPr>
                <w:rFonts w:ascii="Arial" w:eastAsia="Arial" w:hAnsi="Arial" w:cs="Arial"/>
                <w:bCs/>
                <w:sz w:val="21"/>
                <w:szCs w:val="21"/>
              </w:rPr>
              <w:t>BGHW im Dialog:</w:t>
            </w:r>
            <w:r w:rsidR="00CF6519" w:rsidRPr="00CF6519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Die neue Berufsbildposition „Sicherheit und Gesundheit“ in der Ausbildung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6CFA" w14:textId="77777777" w:rsidR="00965DA7" w:rsidRPr="00737F55" w:rsidRDefault="00965DA7" w:rsidP="00D909EE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DA7" w:rsidRPr="00E35DFE" w14:paraId="4497CE63" w14:textId="77777777" w:rsidTr="00D909EE">
        <w:tc>
          <w:tcPr>
            <w:tcW w:w="9356" w:type="dxa"/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5D35924E" w14:textId="77777777" w:rsidR="00965DA7" w:rsidRPr="00E35DFE" w:rsidRDefault="00965DA7" w:rsidP="00D909EE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3AA9FA" w14:textId="77777777" w:rsidR="00965DA7" w:rsidRPr="00E35DFE" w:rsidRDefault="00965DA7" w:rsidP="00D909EE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5DA7" w:rsidRPr="00663897" w14:paraId="08009CB5" w14:textId="77777777" w:rsidTr="00D909EE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0ED57B78" w14:textId="45CC2E52" w:rsidR="00965DA7" w:rsidRPr="00663897" w:rsidRDefault="00965DA7" w:rsidP="00D909EE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E42">
              <w:rPr>
                <w:rFonts w:ascii="Arial" w:hAnsi="Arial"/>
                <w:sz w:val="21"/>
                <w:szCs w:val="21"/>
              </w:rPr>
              <w:t>2</w:t>
            </w:r>
            <w:r w:rsidRPr="00AC3E42">
              <w:rPr>
                <w:rFonts w:ascii="Arial" w:hAnsi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bCs/>
                <w:sz w:val="21"/>
                <w:szCs w:val="21"/>
              </w:rPr>
              <w:t>Ausbilden nach Corona – Anforderungen an das betriebliche Bildungspersonal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535B" w14:textId="77777777" w:rsidR="00965DA7" w:rsidRPr="00737F55" w:rsidRDefault="00965DA7" w:rsidP="00D909EE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DA7" w:rsidRPr="00E35DFE" w14:paraId="20300BA1" w14:textId="77777777" w:rsidTr="00B61BE3">
        <w:tc>
          <w:tcPr>
            <w:tcW w:w="9356" w:type="dxa"/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1A888CA5" w14:textId="77777777" w:rsidR="00965DA7" w:rsidRPr="00E35DFE" w:rsidRDefault="00965DA7" w:rsidP="00D909EE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8854F6" w14:textId="77777777" w:rsidR="00965DA7" w:rsidRPr="00E35DFE" w:rsidRDefault="00965DA7" w:rsidP="00D909EE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5DA7" w:rsidRPr="00663897" w14:paraId="3FC3DB07" w14:textId="77777777" w:rsidTr="00B61BE3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6E3AE40C" w14:textId="4CBA9364" w:rsidR="00965DA7" w:rsidRPr="00663897" w:rsidRDefault="00965DA7" w:rsidP="00D909EE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C3E42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Neue Formate der Dualität – Ausbildung und Studium kombinieren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81EA" w14:textId="77777777" w:rsidR="00965DA7" w:rsidRPr="00737F55" w:rsidRDefault="00965DA7" w:rsidP="00D909EE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D53" w:rsidRPr="00E35DFE" w14:paraId="253BD90B" w14:textId="77777777" w:rsidTr="0002098A">
        <w:tc>
          <w:tcPr>
            <w:tcW w:w="9356" w:type="dxa"/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0785F8B1" w14:textId="77777777" w:rsidR="00245D53" w:rsidRPr="00E35DFE" w:rsidRDefault="00245D53" w:rsidP="0002098A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A25FA4" w14:textId="77777777" w:rsidR="00245D53" w:rsidRPr="00E35DFE" w:rsidRDefault="00245D53" w:rsidP="0002098A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5D53" w:rsidRPr="00737F55" w14:paraId="0B5BC66E" w14:textId="77777777" w:rsidTr="0002098A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040232E6" w14:textId="23C4BAB3" w:rsidR="00245D53" w:rsidRPr="0007276D" w:rsidRDefault="00245D53" w:rsidP="0002098A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7276D">
              <w:rPr>
                <w:rFonts w:ascii="Arial" w:hAnsi="Arial" w:cs="Arial"/>
                <w:sz w:val="21"/>
                <w:szCs w:val="21"/>
              </w:rPr>
              <w:t>4</w:t>
            </w:r>
            <w:r w:rsidRPr="0007276D">
              <w:rPr>
                <w:rFonts w:ascii="Arial" w:hAnsi="Arial" w:cs="Arial"/>
                <w:sz w:val="21"/>
                <w:szCs w:val="21"/>
              </w:rPr>
              <w:tab/>
            </w:r>
            <w:r w:rsidR="0007276D" w:rsidRPr="0007276D">
              <w:rPr>
                <w:rFonts w:ascii="Arial" w:hAnsi="Arial" w:cs="Arial"/>
                <w:sz w:val="21"/>
                <w:szCs w:val="21"/>
              </w:rPr>
              <w:t xml:space="preserve">Geeignete Auszubildende finden </w:t>
            </w:r>
            <w:r w:rsidR="003D0F9D">
              <w:rPr>
                <w:rFonts w:ascii="Arial" w:hAnsi="Arial" w:cs="Arial"/>
                <w:sz w:val="21"/>
                <w:szCs w:val="21"/>
              </w:rPr>
              <w:t>–</w:t>
            </w:r>
            <w:r w:rsidR="0007276D" w:rsidRPr="0007276D">
              <w:rPr>
                <w:rFonts w:ascii="Arial" w:hAnsi="Arial" w:cs="Arial"/>
                <w:sz w:val="21"/>
                <w:szCs w:val="21"/>
              </w:rPr>
              <w:t xml:space="preserve"> ein immer schwierigerer Prozess?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41FF" w14:textId="77777777" w:rsidR="00245D53" w:rsidRPr="00737F55" w:rsidRDefault="00245D53" w:rsidP="0002098A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1BE3" w:rsidRPr="00663897" w14:paraId="7ADAB866" w14:textId="77777777" w:rsidTr="00B61BE3">
        <w:tc>
          <w:tcPr>
            <w:tcW w:w="9356" w:type="dxa"/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49CF35D0" w14:textId="77777777" w:rsidR="00B61BE3" w:rsidRDefault="00B61BE3" w:rsidP="00D909EE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14:paraId="2D504102" w14:textId="77777777" w:rsidR="00B61BE3" w:rsidRPr="00737F55" w:rsidRDefault="00B61BE3" w:rsidP="00D909EE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050" w:rsidRPr="00737F55" w14:paraId="61A5790F" w14:textId="77777777" w:rsidTr="00781B00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5DBF7DD5" w14:textId="12CB5B7B" w:rsidR="00B53050" w:rsidRPr="00B53050" w:rsidRDefault="00B53050" w:rsidP="00781B00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53050">
              <w:rPr>
                <w:rFonts w:ascii="Arial" w:hAnsi="Arial" w:cs="Arial"/>
                <w:sz w:val="21"/>
                <w:szCs w:val="21"/>
              </w:rPr>
              <w:t>5</w:t>
            </w:r>
            <w:r w:rsidRPr="00B53050">
              <w:rPr>
                <w:rFonts w:ascii="Arial" w:hAnsi="Arial" w:cs="Arial"/>
                <w:sz w:val="21"/>
                <w:szCs w:val="21"/>
              </w:rPr>
              <w:tab/>
              <w:t>Mobilität als Voraussetzung für die alltäglichen Herausforderungen auf Rädern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4BBE" w14:textId="77777777" w:rsidR="00B53050" w:rsidRPr="00737F55" w:rsidRDefault="00B53050" w:rsidP="00781B00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050" w:rsidRPr="00737F55" w14:paraId="69D909CC" w14:textId="77777777" w:rsidTr="00781B00">
        <w:tc>
          <w:tcPr>
            <w:tcW w:w="9356" w:type="dxa"/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242227C4" w14:textId="77777777" w:rsidR="00B53050" w:rsidRDefault="00B53050" w:rsidP="00781B00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14:paraId="4D5C5295" w14:textId="77777777" w:rsidR="00B53050" w:rsidRPr="00737F55" w:rsidRDefault="00B53050" w:rsidP="00781B00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ellenraster1"/>
        <w:tblW w:w="4026" w:type="dxa"/>
        <w:tblBorders>
          <w:top w:val="single" w:sz="8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3638"/>
        <w:gridCol w:w="388"/>
      </w:tblGrid>
      <w:tr w:rsidR="00861273" w:rsidRPr="00BB4479" w14:paraId="40AD09A5" w14:textId="77777777" w:rsidTr="00861273">
        <w:trPr>
          <w:trHeight w:hRule="exact" w:val="284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D9AD" w14:textId="31D394D3" w:rsidR="00861273" w:rsidRPr="00C91B3F" w:rsidRDefault="00861273" w:rsidP="00D909EE">
            <w:pPr>
              <w:widowControl/>
              <w:spacing w:before="0" w:line="240" w:lineRule="auto"/>
              <w:ind w:left="340" w:hanging="340"/>
              <w:rPr>
                <w:rFonts w:ascii="Arial" w:hAnsi="Arial" w:cs="Arial"/>
                <w:sz w:val="21"/>
                <w:szCs w:val="21"/>
              </w:rPr>
            </w:pPr>
            <w:r w:rsidRPr="00C91B3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Alternativ </w:t>
            </w:r>
            <w:r w:rsidRPr="00C91B3F">
              <w:rPr>
                <w:rFonts w:ascii="Arial" w:hAnsi="Arial" w:cs="Arial"/>
                <w:bCs/>
                <w:sz w:val="21"/>
                <w:szCs w:val="21"/>
              </w:rPr>
              <w:t xml:space="preserve">wähle ich </w:t>
            </w:r>
            <w:r w:rsidRPr="00C91B3F">
              <w:rPr>
                <w:rFonts w:ascii="Arial" w:hAnsi="Arial" w:cs="Arial"/>
                <w:b/>
                <w:bCs/>
                <w:sz w:val="21"/>
                <w:szCs w:val="21"/>
              </w:rPr>
              <w:t>Workshop Nr.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19A3C8" w14:textId="77777777" w:rsidR="00861273" w:rsidRPr="00E254E8" w:rsidRDefault="00861273" w:rsidP="00D909EE">
            <w:pPr>
              <w:tabs>
                <w:tab w:val="left" w:pos="317"/>
              </w:tabs>
              <w:spacing w:before="0" w:after="3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57DE8D" w14:textId="77777777" w:rsidR="00861273" w:rsidRPr="00A40FA7" w:rsidRDefault="00861273" w:rsidP="00861273">
      <w:pPr>
        <w:pStyle w:val="Vermerk"/>
        <w:tabs>
          <w:tab w:val="left" w:pos="6744"/>
          <w:tab w:val="left" w:pos="8435"/>
        </w:tabs>
        <w:spacing w:after="0" w:line="240" w:lineRule="auto"/>
        <w:ind w:left="108"/>
        <w:rPr>
          <w:rFonts w:ascii="Arial" w:hAnsi="Arial"/>
          <w:sz w:val="22"/>
          <w:szCs w:val="22"/>
        </w:rPr>
      </w:pPr>
    </w:p>
    <w:tbl>
      <w:tblPr>
        <w:tblW w:w="9630" w:type="dxa"/>
        <w:tblCellMar>
          <w:left w:w="57" w:type="dxa"/>
        </w:tblCellMar>
        <w:tblLook w:val="01E0" w:firstRow="1" w:lastRow="1" w:firstColumn="1" w:lastColumn="1" w:noHBand="0" w:noVBand="0"/>
      </w:tblPr>
      <w:tblGrid>
        <w:gridCol w:w="7366"/>
        <w:gridCol w:w="562"/>
        <w:gridCol w:w="304"/>
        <w:gridCol w:w="1097"/>
        <w:gridCol w:w="301"/>
      </w:tblGrid>
      <w:tr w:rsidR="00861273" w:rsidRPr="00646493" w14:paraId="3AAF7FAC" w14:textId="77777777" w:rsidTr="00E873CD"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</w:tcPr>
          <w:p w14:paraId="4B01985F" w14:textId="77777777" w:rsidR="00861273" w:rsidRPr="00646493" w:rsidRDefault="00861273" w:rsidP="00D909EE">
            <w:pPr>
              <w:pStyle w:val="Vermerk"/>
              <w:spacing w:after="0" w:line="240" w:lineRule="auto"/>
              <w:ind w:left="340" w:hanging="340"/>
              <w:rPr>
                <w:rFonts w:ascii="Arial" w:hAnsi="Arial" w:cs="Arial"/>
                <w:sz w:val="22"/>
              </w:rPr>
            </w:pPr>
            <w:r w:rsidRPr="004F00C2">
              <w:rPr>
                <w:rFonts w:ascii="Arial" w:hAnsi="Arial" w:cs="Arial"/>
                <w:sz w:val="21"/>
                <w:szCs w:val="21"/>
              </w:rPr>
              <w:t>Ich nehme an der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Abendveranstalt</w:t>
            </w:r>
            <w:r w:rsidRPr="00666A1F">
              <w:rPr>
                <w:rFonts w:ascii="Arial" w:hAnsi="Arial" w:cs="Arial"/>
                <w:b/>
                <w:sz w:val="21"/>
                <w:szCs w:val="21"/>
              </w:rPr>
              <w:t>ung</w:t>
            </w:r>
            <w:r w:rsidRPr="004F00C2">
              <w:rPr>
                <w:rFonts w:ascii="Arial" w:hAnsi="Arial" w:cs="Arial"/>
                <w:sz w:val="21"/>
                <w:szCs w:val="21"/>
              </w:rPr>
              <w:t xml:space="preserve"> teil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3F437D" w14:textId="77777777" w:rsidR="00861273" w:rsidRPr="00646493" w:rsidRDefault="00861273" w:rsidP="00D909EE">
            <w:pPr>
              <w:pStyle w:val="Vermerk"/>
              <w:tabs>
                <w:tab w:val="left" w:pos="317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0CD71E" w14:textId="77777777" w:rsidR="00861273" w:rsidRPr="00646493" w:rsidRDefault="00861273" w:rsidP="00D909EE">
            <w:pPr>
              <w:pStyle w:val="Vermerk"/>
              <w:tabs>
                <w:tab w:val="left" w:pos="31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A58965" w14:textId="77777777" w:rsidR="00861273" w:rsidRPr="00646493" w:rsidRDefault="00861273" w:rsidP="00D909EE">
            <w:pPr>
              <w:pStyle w:val="Vermerk"/>
              <w:tabs>
                <w:tab w:val="left" w:pos="567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94A5F5" w14:textId="77777777" w:rsidR="00861273" w:rsidRPr="00646493" w:rsidRDefault="00861273" w:rsidP="00D909EE">
            <w:pPr>
              <w:pStyle w:val="Vermerk"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964552" w14:textId="310E3DFF" w:rsidR="002D5A3F" w:rsidRPr="000C43FF" w:rsidRDefault="0046731F" w:rsidP="003D0F9D">
      <w:pPr>
        <w:pStyle w:val="Vermerk"/>
        <w:spacing w:before="240" w:after="240" w:line="280" w:lineRule="atLeast"/>
        <w:ind w:left="108"/>
        <w:rPr>
          <w:rFonts w:ascii="Arial" w:hAnsi="Arial"/>
          <w:sz w:val="21"/>
          <w:szCs w:val="21"/>
        </w:rPr>
      </w:pPr>
      <w:r w:rsidRPr="000C43FF">
        <w:rPr>
          <w:rFonts w:ascii="Arial" w:hAnsi="Arial"/>
          <w:sz w:val="21"/>
          <w:szCs w:val="21"/>
        </w:rPr>
        <w:t>Der</w:t>
      </w:r>
      <w:r w:rsidR="002D5A3F" w:rsidRPr="000C43FF">
        <w:rPr>
          <w:rFonts w:ascii="Arial" w:hAnsi="Arial"/>
          <w:sz w:val="21"/>
          <w:szCs w:val="21"/>
        </w:rPr>
        <w:t xml:space="preserve"> </w:t>
      </w:r>
      <w:r w:rsidRPr="000C43FF">
        <w:rPr>
          <w:rFonts w:ascii="Arial" w:hAnsi="Arial"/>
          <w:b/>
          <w:sz w:val="21"/>
          <w:szCs w:val="21"/>
        </w:rPr>
        <w:t>Teilnehmerbeitrag</w:t>
      </w:r>
      <w:r w:rsidR="002D5A3F" w:rsidRPr="000C43FF">
        <w:rPr>
          <w:rFonts w:ascii="Arial" w:hAnsi="Arial"/>
          <w:sz w:val="21"/>
          <w:szCs w:val="21"/>
        </w:rPr>
        <w:t xml:space="preserve"> </w:t>
      </w:r>
      <w:r w:rsidR="00457C39" w:rsidRPr="000C43FF">
        <w:rPr>
          <w:rFonts w:ascii="Arial" w:hAnsi="Arial"/>
          <w:sz w:val="21"/>
          <w:szCs w:val="21"/>
        </w:rPr>
        <w:t>von 1</w:t>
      </w:r>
      <w:r w:rsidR="00176B73">
        <w:rPr>
          <w:rFonts w:ascii="Arial" w:hAnsi="Arial"/>
          <w:sz w:val="21"/>
          <w:szCs w:val="21"/>
        </w:rPr>
        <w:t>2</w:t>
      </w:r>
      <w:r w:rsidR="00457C39" w:rsidRPr="000C43FF">
        <w:rPr>
          <w:rFonts w:ascii="Arial" w:hAnsi="Arial"/>
          <w:sz w:val="21"/>
          <w:szCs w:val="21"/>
        </w:rPr>
        <w:t>0</w:t>
      </w:r>
      <w:r w:rsidR="000F5ACF" w:rsidRPr="000C43FF">
        <w:rPr>
          <w:rFonts w:ascii="Arial" w:hAnsi="Arial"/>
          <w:sz w:val="21"/>
          <w:szCs w:val="21"/>
        </w:rPr>
        <w:t xml:space="preserve"> € </w:t>
      </w:r>
      <w:r w:rsidR="002D5A3F" w:rsidRPr="000C43FF">
        <w:rPr>
          <w:rFonts w:ascii="Arial" w:hAnsi="Arial"/>
          <w:sz w:val="21"/>
          <w:szCs w:val="21"/>
        </w:rPr>
        <w:t xml:space="preserve">wird auf </w:t>
      </w:r>
      <w:r w:rsidR="000F5ACF" w:rsidRPr="000C43FF">
        <w:rPr>
          <w:rFonts w:ascii="Arial" w:hAnsi="Arial"/>
          <w:sz w:val="21"/>
          <w:szCs w:val="21"/>
        </w:rPr>
        <w:t xml:space="preserve">das </w:t>
      </w:r>
      <w:r w:rsidR="002D5A3F" w:rsidRPr="000C43FF">
        <w:rPr>
          <w:rFonts w:ascii="Arial" w:hAnsi="Arial"/>
          <w:sz w:val="21"/>
          <w:szCs w:val="21"/>
        </w:rPr>
        <w:t>Konto</w:t>
      </w:r>
      <w:r w:rsidR="000F5ACF" w:rsidRPr="000C43FF">
        <w:rPr>
          <w:rFonts w:ascii="Arial" w:hAnsi="Arial"/>
          <w:sz w:val="21"/>
          <w:szCs w:val="21"/>
        </w:rPr>
        <w:t xml:space="preserve"> </w:t>
      </w:r>
      <w:r w:rsidRPr="000C43FF">
        <w:rPr>
          <w:rFonts w:ascii="Arial" w:hAnsi="Arial"/>
          <w:sz w:val="21"/>
          <w:szCs w:val="21"/>
        </w:rPr>
        <w:t xml:space="preserve">des </w:t>
      </w:r>
      <w:r w:rsidR="00C91B3F" w:rsidRPr="000C43FF">
        <w:rPr>
          <w:rFonts w:ascii="Arial" w:hAnsi="Arial"/>
          <w:sz w:val="21"/>
          <w:szCs w:val="21"/>
        </w:rPr>
        <w:t>KWB mit Angabe der Firma / Institution und</w:t>
      </w:r>
      <w:r w:rsidR="000C43FF">
        <w:rPr>
          <w:rFonts w:ascii="Arial" w:hAnsi="Arial"/>
          <w:sz w:val="21"/>
          <w:szCs w:val="21"/>
        </w:rPr>
        <w:t xml:space="preserve"> </w:t>
      </w:r>
      <w:r w:rsidR="00C91B3F" w:rsidRPr="000C43FF">
        <w:rPr>
          <w:rFonts w:ascii="Arial" w:hAnsi="Arial"/>
          <w:sz w:val="21"/>
          <w:szCs w:val="21"/>
        </w:rPr>
        <w:t>des Teilnehmernamens</w:t>
      </w:r>
      <w:r w:rsidR="00C91B3F" w:rsidRPr="000C43FF">
        <w:rPr>
          <w:rFonts w:ascii="Arial" w:hAnsi="Arial"/>
          <w:bCs/>
          <w:sz w:val="21"/>
          <w:szCs w:val="21"/>
        </w:rPr>
        <w:t xml:space="preserve"> </w:t>
      </w:r>
      <w:r w:rsidR="00C91B3F" w:rsidRPr="000C43FF">
        <w:rPr>
          <w:rFonts w:ascii="Arial" w:hAnsi="Arial"/>
          <w:sz w:val="21"/>
          <w:szCs w:val="21"/>
        </w:rPr>
        <w:t>überwiesen:</w:t>
      </w:r>
      <w:r w:rsidR="002D5A3F" w:rsidRPr="000C43FF">
        <w:rPr>
          <w:rFonts w:ascii="Arial" w:hAnsi="Arial"/>
          <w:sz w:val="21"/>
          <w:szCs w:val="21"/>
        </w:rPr>
        <w:t xml:space="preserve"> </w:t>
      </w:r>
      <w:r w:rsidR="00C91B3F" w:rsidRPr="000C43FF">
        <w:rPr>
          <w:rFonts w:ascii="Arial" w:hAnsi="Arial"/>
          <w:sz w:val="21"/>
          <w:szCs w:val="21"/>
        </w:rPr>
        <w:br/>
        <w:t xml:space="preserve">Commerzbank Bonn  </w:t>
      </w:r>
      <w:r w:rsidR="00A40FA7" w:rsidRPr="000C43FF">
        <w:rPr>
          <w:rFonts w:ascii="Arial" w:hAnsi="Arial" w:cs="Arial"/>
          <w:bCs/>
          <w:position w:val="2"/>
          <w:sz w:val="16"/>
          <w:szCs w:val="16"/>
        </w:rPr>
        <w:t>▪</w:t>
      </w:r>
      <w:r w:rsidR="00C91B3F" w:rsidRPr="000C43FF">
        <w:rPr>
          <w:rFonts w:ascii="Arial" w:hAnsi="Arial"/>
          <w:sz w:val="21"/>
          <w:szCs w:val="21"/>
        </w:rPr>
        <w:t xml:space="preserve"> </w:t>
      </w:r>
      <w:r w:rsidR="002D5A3F" w:rsidRPr="000C43FF">
        <w:rPr>
          <w:rFonts w:ascii="Arial" w:hAnsi="Arial"/>
          <w:sz w:val="21"/>
          <w:szCs w:val="21"/>
        </w:rPr>
        <w:t xml:space="preserve"> </w:t>
      </w:r>
      <w:r w:rsidR="00296A0B" w:rsidRPr="000C43FF">
        <w:rPr>
          <w:rFonts w:ascii="Arial" w:hAnsi="Arial" w:cs="Arial"/>
          <w:sz w:val="21"/>
          <w:szCs w:val="21"/>
        </w:rPr>
        <w:t>IBAN</w:t>
      </w:r>
      <w:r w:rsidR="001D08F1" w:rsidRPr="000C43FF">
        <w:rPr>
          <w:rFonts w:ascii="Arial" w:hAnsi="Arial" w:cs="Arial"/>
          <w:sz w:val="21"/>
          <w:szCs w:val="21"/>
        </w:rPr>
        <w:t>:</w:t>
      </w:r>
      <w:r w:rsidR="00296A0B" w:rsidRPr="000C43FF">
        <w:rPr>
          <w:rFonts w:ascii="Arial" w:hAnsi="Arial" w:cs="Arial"/>
          <w:sz w:val="21"/>
          <w:szCs w:val="21"/>
        </w:rPr>
        <w:t xml:space="preserve"> </w:t>
      </w:r>
      <w:r w:rsidR="000A6EAA" w:rsidRPr="000C43FF">
        <w:rPr>
          <w:rFonts w:ascii="Arial" w:hAnsi="Arial" w:cs="Arial"/>
          <w:sz w:val="21"/>
          <w:szCs w:val="21"/>
        </w:rPr>
        <w:t>DE92 3804 0007 0258 0090 00</w:t>
      </w:r>
      <w:r w:rsidR="00C91B3F" w:rsidRPr="000C43FF">
        <w:rPr>
          <w:rFonts w:ascii="Arial" w:hAnsi="Arial" w:cs="Arial"/>
          <w:sz w:val="21"/>
          <w:szCs w:val="21"/>
        </w:rPr>
        <w:t xml:space="preserve">  </w:t>
      </w:r>
      <w:r w:rsidR="00A40FA7" w:rsidRPr="000C43FF">
        <w:rPr>
          <w:rFonts w:ascii="Arial" w:hAnsi="Arial" w:cs="Arial"/>
          <w:bCs/>
          <w:position w:val="2"/>
          <w:sz w:val="16"/>
          <w:szCs w:val="16"/>
        </w:rPr>
        <w:t>▪</w:t>
      </w:r>
      <w:r w:rsidR="00C91B3F" w:rsidRPr="000C43FF">
        <w:rPr>
          <w:rFonts w:ascii="Arial" w:hAnsi="Arial" w:cs="Arial"/>
          <w:sz w:val="21"/>
          <w:szCs w:val="21"/>
        </w:rPr>
        <w:t xml:space="preserve"> </w:t>
      </w:r>
      <w:r w:rsidR="001D08F1" w:rsidRPr="000C43FF">
        <w:rPr>
          <w:rFonts w:ascii="Arial" w:hAnsi="Arial" w:cs="Arial"/>
          <w:sz w:val="21"/>
          <w:szCs w:val="21"/>
        </w:rPr>
        <w:t xml:space="preserve"> </w:t>
      </w:r>
      <w:r w:rsidR="00DB3CC0">
        <w:rPr>
          <w:rFonts w:ascii="Arial" w:hAnsi="Arial" w:cs="Arial"/>
          <w:sz w:val="21"/>
          <w:szCs w:val="21"/>
        </w:rPr>
        <w:t>BIC: COBADEFFXXX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3578"/>
        <w:gridCol w:w="1559"/>
        <w:gridCol w:w="2966"/>
      </w:tblGrid>
      <w:tr w:rsidR="000D711B" w:rsidRPr="00646493" w14:paraId="666F1D57" w14:textId="77777777" w:rsidTr="00C91B3F">
        <w:tc>
          <w:tcPr>
            <w:tcW w:w="1809" w:type="dxa"/>
            <w:shd w:val="clear" w:color="auto" w:fill="auto"/>
          </w:tcPr>
          <w:p w14:paraId="26EE33A8" w14:textId="77777777" w:rsidR="000D711B" w:rsidRPr="00A40FA7" w:rsidRDefault="000D711B" w:rsidP="00A16FA9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1B4077D8" w14:textId="77777777" w:rsidR="000D711B" w:rsidRPr="00646493" w:rsidRDefault="000D711B" w:rsidP="00857C07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425BB5" w14:textId="77777777" w:rsidR="000D711B" w:rsidRPr="00A40FA7" w:rsidRDefault="000D711B" w:rsidP="00750385">
            <w:pPr>
              <w:pStyle w:val="Vermerk"/>
              <w:spacing w:before="200" w:after="40" w:line="240" w:lineRule="auto"/>
              <w:ind w:left="-11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73C4F81B" w14:textId="77777777" w:rsidR="000D711B" w:rsidRPr="00646493" w:rsidRDefault="000D711B" w:rsidP="00857C07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4FC5846C" w14:textId="77777777" w:rsidR="000D711B" w:rsidRPr="00C40BB3" w:rsidRDefault="000D711B" w:rsidP="00857C07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3578"/>
        <w:gridCol w:w="1559"/>
        <w:gridCol w:w="2966"/>
      </w:tblGrid>
      <w:tr w:rsidR="000D711B" w:rsidRPr="00646493" w14:paraId="5A14B4AE" w14:textId="77777777" w:rsidTr="00553638">
        <w:tc>
          <w:tcPr>
            <w:tcW w:w="1809" w:type="dxa"/>
            <w:shd w:val="clear" w:color="auto" w:fill="auto"/>
          </w:tcPr>
          <w:p w14:paraId="6775F9B3" w14:textId="77777777" w:rsidR="000D711B" w:rsidRPr="00A40FA7" w:rsidRDefault="000D711B" w:rsidP="00A16FA9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Funktion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33F93965" w14:textId="77777777" w:rsidR="000D711B" w:rsidRPr="00646493" w:rsidRDefault="000D711B" w:rsidP="00857C07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1BAAB5" w14:textId="77777777" w:rsidR="000D711B" w:rsidRPr="00A40FA7" w:rsidRDefault="000D711B" w:rsidP="00750385">
            <w:pPr>
              <w:pStyle w:val="Vermerk"/>
              <w:spacing w:before="200" w:after="40" w:line="240" w:lineRule="auto"/>
              <w:ind w:left="-11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Abteilung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6F70EBD8" w14:textId="77777777" w:rsidR="000D711B" w:rsidRPr="00646493" w:rsidRDefault="000D711B" w:rsidP="00857C07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76450C0" w14:textId="77777777" w:rsidR="000D711B" w:rsidRPr="00C40BB3" w:rsidRDefault="000D711B" w:rsidP="00857C07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8103"/>
      </w:tblGrid>
      <w:tr w:rsidR="000D711B" w:rsidRPr="00646493" w14:paraId="16FAB80C" w14:textId="77777777" w:rsidTr="002D252E">
        <w:tc>
          <w:tcPr>
            <w:tcW w:w="1809" w:type="dxa"/>
            <w:shd w:val="clear" w:color="auto" w:fill="auto"/>
          </w:tcPr>
          <w:p w14:paraId="0E7AB1EA" w14:textId="77777777" w:rsidR="000D711B" w:rsidRPr="00A40FA7" w:rsidRDefault="000D711B" w:rsidP="00A16FA9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Firma/Institution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shd w:val="clear" w:color="auto" w:fill="auto"/>
          </w:tcPr>
          <w:p w14:paraId="14082185" w14:textId="77777777" w:rsidR="000D711B" w:rsidRPr="00646493" w:rsidRDefault="000D711B" w:rsidP="00857C07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B7357D6" w14:textId="77777777" w:rsidR="000D711B" w:rsidRPr="00C40BB3" w:rsidRDefault="000D711B" w:rsidP="00857C07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8103"/>
      </w:tblGrid>
      <w:tr w:rsidR="000D711B" w:rsidRPr="00646493" w14:paraId="396F22C8" w14:textId="77777777" w:rsidTr="002D252E">
        <w:tc>
          <w:tcPr>
            <w:tcW w:w="1809" w:type="dxa"/>
            <w:shd w:val="clear" w:color="auto" w:fill="auto"/>
          </w:tcPr>
          <w:p w14:paraId="02FD7E6B" w14:textId="77777777" w:rsidR="000D711B" w:rsidRPr="00A40FA7" w:rsidRDefault="000D711B" w:rsidP="00A16FA9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Anschrift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shd w:val="clear" w:color="auto" w:fill="auto"/>
          </w:tcPr>
          <w:p w14:paraId="51E781E6" w14:textId="77777777" w:rsidR="000D711B" w:rsidRPr="00646493" w:rsidRDefault="000D711B" w:rsidP="00857C07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77963569" w14:textId="77777777" w:rsidR="000D711B" w:rsidRPr="00C40BB3" w:rsidRDefault="000D711B" w:rsidP="00857C07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3578"/>
        <w:gridCol w:w="1559"/>
        <w:gridCol w:w="2966"/>
      </w:tblGrid>
      <w:tr w:rsidR="000D711B" w:rsidRPr="00646493" w14:paraId="0437D4A7" w14:textId="77777777" w:rsidTr="00553638">
        <w:tc>
          <w:tcPr>
            <w:tcW w:w="1809" w:type="dxa"/>
            <w:shd w:val="clear" w:color="auto" w:fill="auto"/>
          </w:tcPr>
          <w:p w14:paraId="588BE66B" w14:textId="77777777" w:rsidR="000D711B" w:rsidRPr="00A40FA7" w:rsidRDefault="00BB45E8" w:rsidP="00A16FA9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0A1378A8" w14:textId="77777777" w:rsidR="000D711B" w:rsidRPr="00646493" w:rsidRDefault="000D711B" w:rsidP="00857C07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087A15" w14:textId="77777777" w:rsidR="000D711B" w:rsidRPr="00A40FA7" w:rsidRDefault="00BB45E8" w:rsidP="00750385">
            <w:pPr>
              <w:pStyle w:val="Vermerk"/>
              <w:spacing w:before="200" w:after="40" w:line="240" w:lineRule="auto"/>
              <w:ind w:left="-11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6840422E" w14:textId="77777777" w:rsidR="000D711B" w:rsidRPr="00646493" w:rsidRDefault="000D711B" w:rsidP="00857C07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CE5BA65" w14:textId="77777777" w:rsidR="000D711B" w:rsidRPr="00C40BB3" w:rsidRDefault="000D711B" w:rsidP="007E6FDC">
      <w:pPr>
        <w:spacing w:before="0" w:line="40" w:lineRule="exact"/>
        <w:rPr>
          <w:rFonts w:ascii="Arial" w:hAnsi="Arial" w:cs="Arial"/>
          <w:color w:val="FFFFFF"/>
        </w:rPr>
      </w:pPr>
    </w:p>
    <w:p w14:paraId="442CA994" w14:textId="77777777" w:rsidR="002759FF" w:rsidRPr="00A40FA7" w:rsidRDefault="002759FF" w:rsidP="003D0F9D">
      <w:pPr>
        <w:pStyle w:val="Vermerk"/>
        <w:tabs>
          <w:tab w:val="left" w:pos="1644"/>
          <w:tab w:val="left" w:pos="5387"/>
          <w:tab w:val="right" w:pos="9639"/>
        </w:tabs>
        <w:spacing w:after="0" w:line="240" w:lineRule="auto"/>
        <w:ind w:left="108"/>
        <w:rPr>
          <w:rStyle w:val="Fett"/>
          <w:rFonts w:ascii="Arial" w:hAnsi="Arial" w:cs="Arial"/>
          <w:b w:val="0"/>
          <w:color w:val="000000"/>
          <w:sz w:val="16"/>
          <w:szCs w:val="16"/>
        </w:rPr>
      </w:pPr>
    </w:p>
    <w:p w14:paraId="172BB700" w14:textId="3D5F9F81" w:rsidR="003D0F9D" w:rsidRPr="003D0F9D" w:rsidRDefault="003D0F9D" w:rsidP="00DA6E57">
      <w:pPr>
        <w:pStyle w:val="Vermerk"/>
        <w:tabs>
          <w:tab w:val="left" w:pos="1644"/>
          <w:tab w:val="left" w:pos="5387"/>
          <w:tab w:val="right" w:pos="9639"/>
        </w:tabs>
        <w:spacing w:before="120" w:after="0" w:line="240" w:lineRule="auto"/>
        <w:ind w:left="108" w:right="-170"/>
        <w:rPr>
          <w:rStyle w:val="Fett"/>
          <w:rFonts w:ascii="Arial" w:hAnsi="Arial" w:cs="Arial"/>
          <w:b w:val="0"/>
          <w:bCs w:val="0"/>
          <w:sz w:val="18"/>
          <w:szCs w:val="18"/>
        </w:rPr>
      </w:pPr>
      <w:r w:rsidRPr="003D0F9D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  <w:t>Wir weisen Sie darauf hin, dass auf unseren Veranstaltungen ggf. Fotos gemacht werden, die mit Bezug auf die je</w:t>
      </w:r>
      <w:r w:rsidRPr="003D0F9D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  <w:softHyphen/>
        <w:t>weilige Veranstaltung veröffentlicht werden. Mit der Anmeldung zur Veranstaltung erklären Sie sich in diesem Rah</w:t>
      </w:r>
      <w:r w:rsidRPr="003D0F9D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  <w:softHyphen/>
        <w:t xml:space="preserve">men mit der zeitlich, räumlich und sachlich unbeschränkten Veröffentlichung von Fotos, auf denen Sie abgebildet sind, einverstanden. </w:t>
      </w:r>
      <w:r w:rsidRPr="003D0F9D">
        <w:rPr>
          <w:rStyle w:val="Fett"/>
          <w:rFonts w:ascii="Arial" w:hAnsi="Arial" w:cs="Arial"/>
          <w:b w:val="0"/>
          <w:bCs w:val="0"/>
          <w:sz w:val="18"/>
          <w:szCs w:val="18"/>
        </w:rPr>
        <w:t>Mit der Anmeldung zur Veranstaltung erklären Sie sich außerdem damit einverstanden, dass Ihre Daten für die Tagung (Teilnehmerliste / Rechnungsabwicklung</w:t>
      </w:r>
      <w:r w:rsidR="001A5509">
        <w:rPr>
          <w:rStyle w:val="Fett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3D0F9D">
        <w:rPr>
          <w:rStyle w:val="Fett"/>
          <w:rFonts w:ascii="Arial" w:hAnsi="Arial" w:cs="Arial"/>
          <w:b w:val="0"/>
          <w:bCs w:val="0"/>
          <w:sz w:val="18"/>
          <w:szCs w:val="18"/>
        </w:rPr>
        <w:t>/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3D0F9D">
        <w:rPr>
          <w:rStyle w:val="Fett"/>
          <w:rFonts w:ascii="Arial" w:hAnsi="Arial" w:cs="Arial"/>
          <w:b w:val="0"/>
          <w:bCs w:val="0"/>
          <w:sz w:val="18"/>
          <w:szCs w:val="18"/>
        </w:rPr>
        <w:t xml:space="preserve">Einladung zu weiteren Tagungen) verwendet werden. </w:t>
      </w:r>
    </w:p>
    <w:p w14:paraId="42CE302F" w14:textId="77777777" w:rsidR="007E2285" w:rsidRPr="00A40FA7" w:rsidRDefault="007E2285" w:rsidP="00DA6E57">
      <w:pPr>
        <w:pStyle w:val="Vermerk"/>
        <w:tabs>
          <w:tab w:val="left" w:pos="1644"/>
          <w:tab w:val="left" w:pos="5387"/>
          <w:tab w:val="right" w:pos="9639"/>
        </w:tabs>
        <w:spacing w:after="0" w:line="240" w:lineRule="auto"/>
        <w:ind w:left="108"/>
        <w:rPr>
          <w:rStyle w:val="Fett"/>
          <w:rFonts w:ascii="Arial" w:hAnsi="Arial" w:cs="Arial"/>
          <w:b w:val="0"/>
          <w:color w:val="000000"/>
          <w:sz w:val="16"/>
          <w:szCs w:val="16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1276"/>
        <w:gridCol w:w="2160"/>
        <w:gridCol w:w="2376"/>
        <w:gridCol w:w="4100"/>
      </w:tblGrid>
      <w:tr w:rsidR="002759FF" w14:paraId="7D9108B6" w14:textId="77777777" w:rsidTr="001863B3">
        <w:tc>
          <w:tcPr>
            <w:tcW w:w="127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B1B5D74" w14:textId="77777777" w:rsidR="002759FF" w:rsidRPr="00A40FA7" w:rsidRDefault="002759FF" w:rsidP="00C3455C">
            <w:pPr>
              <w:pStyle w:val="Vermerk"/>
              <w:spacing w:before="180" w:after="60" w:line="240" w:lineRule="auto"/>
              <w:ind w:left="108"/>
              <w:rPr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Datum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D2366" w14:textId="77777777" w:rsidR="002759FF" w:rsidRDefault="002759FF" w:rsidP="00C3455C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76" w:type="dxa"/>
            <w:hideMark/>
          </w:tcPr>
          <w:p w14:paraId="35A3EE6D" w14:textId="77777777" w:rsidR="002759FF" w:rsidRPr="00A40FA7" w:rsidRDefault="002759FF" w:rsidP="00A4069B">
            <w:pPr>
              <w:pStyle w:val="Vermerk"/>
              <w:spacing w:before="180" w:after="60" w:line="240" w:lineRule="auto"/>
              <w:ind w:right="28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Unterschrift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E946D" w14:textId="77777777" w:rsidR="002759FF" w:rsidRDefault="002759FF" w:rsidP="00C3455C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40083CB5" w14:textId="71E2B01F" w:rsidR="002759FF" w:rsidRPr="001863B3" w:rsidRDefault="001863B3" w:rsidP="00DA6E57">
      <w:pPr>
        <w:pStyle w:val="Vermerk"/>
        <w:spacing w:before="360" w:after="0" w:line="240" w:lineRule="auto"/>
        <w:ind w:left="108"/>
        <w:rPr>
          <w:rFonts w:ascii="Arial" w:hAnsi="Arial" w:cs="Arial"/>
          <w:sz w:val="16"/>
          <w:szCs w:val="16"/>
        </w:rPr>
      </w:pPr>
      <w:r w:rsidRPr="001863B3">
        <w:rPr>
          <w:rFonts w:ascii="Arial" w:hAnsi="Arial" w:cs="Arial"/>
          <w:sz w:val="16"/>
          <w:szCs w:val="16"/>
        </w:rPr>
        <w:t xml:space="preserve">*  </w:t>
      </w:r>
      <w:r w:rsidRPr="001863B3">
        <w:rPr>
          <w:rStyle w:val="Fett"/>
          <w:rFonts w:ascii="Arial" w:hAnsi="Arial" w:cs="Arial"/>
          <w:b w:val="0"/>
          <w:color w:val="000000"/>
          <w:sz w:val="16"/>
          <w:szCs w:val="16"/>
        </w:rPr>
        <w:t xml:space="preserve">Sie können Ihr Einverständnis jederzeit widerrufen unter </w:t>
      </w:r>
      <w:hyperlink r:id="rId11" w:history="1">
        <w:r w:rsidRPr="001863B3">
          <w:rPr>
            <w:rStyle w:val="Hyperlink"/>
            <w:rFonts w:ascii="Arial" w:hAnsi="Arial" w:cs="Arial"/>
            <w:sz w:val="16"/>
            <w:szCs w:val="16"/>
          </w:rPr>
          <w:t>kwb@kwb-berufsbildung.de</w:t>
        </w:r>
      </w:hyperlink>
      <w:r w:rsidRPr="001863B3">
        <w:rPr>
          <w:rStyle w:val="Fett"/>
          <w:rFonts w:ascii="Arial" w:hAnsi="Arial" w:cs="Arial"/>
          <w:b w:val="0"/>
          <w:color w:val="000000"/>
          <w:sz w:val="16"/>
          <w:szCs w:val="16"/>
        </w:rPr>
        <w:t xml:space="preserve"> oder unter der o.g. KWB-Anschrift.</w:t>
      </w:r>
    </w:p>
    <w:sectPr w:rsidR="002759FF" w:rsidRPr="001863B3" w:rsidSect="00DA6E57">
      <w:headerReference w:type="default" r:id="rId12"/>
      <w:footerReference w:type="default" r:id="rId13"/>
      <w:headerReference w:type="first" r:id="rId14"/>
      <w:footnotePr>
        <w:numFmt w:val="chicago"/>
      </w:footnotePr>
      <w:pgSz w:w="11907" w:h="16840" w:code="9"/>
      <w:pgMar w:top="1021" w:right="1021" w:bottom="454" w:left="1021" w:header="567" w:footer="403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AE21" w14:textId="77777777" w:rsidR="00027428" w:rsidRDefault="00027428">
      <w:r>
        <w:separator/>
      </w:r>
    </w:p>
  </w:endnote>
  <w:endnote w:type="continuationSeparator" w:id="0">
    <w:p w14:paraId="0C9B87C1" w14:textId="77777777" w:rsidR="00027428" w:rsidRDefault="0002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Fett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7517" w14:textId="77777777" w:rsidR="00336F7C" w:rsidRPr="003139AC" w:rsidRDefault="00336F7C" w:rsidP="00692E51">
    <w:pPr>
      <w:pStyle w:val="Fuzeile"/>
      <w:spacing w:before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8ED2" w14:textId="77777777" w:rsidR="00027428" w:rsidRDefault="00027428">
      <w:r>
        <w:separator/>
      </w:r>
    </w:p>
  </w:footnote>
  <w:footnote w:type="continuationSeparator" w:id="0">
    <w:p w14:paraId="33831C1A" w14:textId="77777777" w:rsidR="00027428" w:rsidRDefault="0002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40F2" w14:textId="77777777" w:rsidR="00336F7C" w:rsidRDefault="00336F7C" w:rsidP="00AC3E42">
    <w:pPr>
      <w:pStyle w:val="Kopfzeile"/>
      <w:spacing w:before="0" w:after="180" w:line="240" w:lineRule="atLea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AFC7" w14:textId="77777777" w:rsidR="00336F7C" w:rsidRDefault="00336F7C" w:rsidP="00567AF8">
    <w:pPr>
      <w:pStyle w:val="Kopfzeile"/>
      <w:spacing w:before="0" w:after="2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C2B66"/>
    <w:multiLevelType w:val="hybridMultilevel"/>
    <w:tmpl w:val="26560F5C"/>
    <w:lvl w:ilvl="0" w:tplc="A90489D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position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259"/>
    <w:multiLevelType w:val="hybridMultilevel"/>
    <w:tmpl w:val="9FA4D8EC"/>
    <w:lvl w:ilvl="0" w:tplc="DEA85B70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037F"/>
    <w:multiLevelType w:val="hybridMultilevel"/>
    <w:tmpl w:val="49861678"/>
    <w:lvl w:ilvl="0" w:tplc="A34C0592">
      <w:start w:val="1"/>
      <w:numFmt w:val="bullet"/>
      <w:lvlText w:val="■"/>
      <w:lvlJc w:val="left"/>
      <w:pPr>
        <w:tabs>
          <w:tab w:val="num" w:pos="1276"/>
        </w:tabs>
        <w:ind w:left="1446" w:hanging="454"/>
      </w:pPr>
      <w:rPr>
        <w:rFonts w:ascii="Lucida Console" w:hAnsi="Lucida Console" w:hint="default"/>
        <w:b w:val="0"/>
        <w:i w:val="0"/>
        <w:color w:val="80808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89590A"/>
    <w:multiLevelType w:val="multilevel"/>
    <w:tmpl w:val="194E4ED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1A9D"/>
    <w:multiLevelType w:val="hybridMultilevel"/>
    <w:tmpl w:val="9398CD82"/>
    <w:lvl w:ilvl="0" w:tplc="C4E2B91A">
      <w:start w:val="1"/>
      <w:numFmt w:val="decimal"/>
      <w:lvlText w:val="F%1"/>
      <w:lvlJc w:val="left"/>
      <w:pPr>
        <w:tabs>
          <w:tab w:val="num" w:pos="2269"/>
        </w:tabs>
        <w:ind w:left="2439" w:hanging="454"/>
      </w:pPr>
      <w:rPr>
        <w:rFonts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36658EC"/>
    <w:multiLevelType w:val="hybridMultilevel"/>
    <w:tmpl w:val="194E4ED0"/>
    <w:lvl w:ilvl="0" w:tplc="6096E3CC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3D85"/>
    <w:multiLevelType w:val="hybridMultilevel"/>
    <w:tmpl w:val="8ED288CC"/>
    <w:lvl w:ilvl="0" w:tplc="0407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4333420"/>
    <w:multiLevelType w:val="multilevel"/>
    <w:tmpl w:val="26560F5C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position w:val="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65578"/>
    <w:multiLevelType w:val="hybridMultilevel"/>
    <w:tmpl w:val="30BC2C42"/>
    <w:lvl w:ilvl="0" w:tplc="899CBE22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position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039339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0"/>
        </w:rPr>
      </w:lvl>
    </w:lvlOverride>
  </w:num>
  <w:num w:numId="2" w16cid:durableId="1940138125">
    <w:abstractNumId w:val="2"/>
  </w:num>
  <w:num w:numId="3" w16cid:durableId="839851493">
    <w:abstractNumId w:val="6"/>
  </w:num>
  <w:num w:numId="4" w16cid:durableId="66003994">
    <w:abstractNumId w:val="4"/>
  </w:num>
  <w:num w:numId="5" w16cid:durableId="1549949680">
    <w:abstractNumId w:val="1"/>
  </w:num>
  <w:num w:numId="6" w16cid:durableId="179441388">
    <w:abstractNumId w:val="8"/>
  </w:num>
  <w:num w:numId="7" w16cid:durableId="1118375875">
    <w:abstractNumId w:val="9"/>
  </w:num>
  <w:num w:numId="8" w16cid:durableId="712146898">
    <w:abstractNumId w:val="7"/>
  </w:num>
  <w:num w:numId="9" w16cid:durableId="474299950">
    <w:abstractNumId w:val="3"/>
  </w:num>
  <w:num w:numId="10" w16cid:durableId="1773088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intFractionalCharacterWidth/>
  <w:hideGrammaticalErrors/>
  <w:activeWritingStyle w:appName="MSWord" w:lang="de-DE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32"/>
    <w:rsid w:val="00005F29"/>
    <w:rsid w:val="00014EBC"/>
    <w:rsid w:val="0001768E"/>
    <w:rsid w:val="000233D6"/>
    <w:rsid w:val="000249BC"/>
    <w:rsid w:val="00027428"/>
    <w:rsid w:val="00040AA1"/>
    <w:rsid w:val="000416C5"/>
    <w:rsid w:val="00042F05"/>
    <w:rsid w:val="0004432D"/>
    <w:rsid w:val="0005130A"/>
    <w:rsid w:val="000522FB"/>
    <w:rsid w:val="00065829"/>
    <w:rsid w:val="0007040F"/>
    <w:rsid w:val="0007276D"/>
    <w:rsid w:val="00076E38"/>
    <w:rsid w:val="0007700F"/>
    <w:rsid w:val="000821AD"/>
    <w:rsid w:val="000869A4"/>
    <w:rsid w:val="00090C53"/>
    <w:rsid w:val="000943F3"/>
    <w:rsid w:val="000967BF"/>
    <w:rsid w:val="000970D1"/>
    <w:rsid w:val="000A3812"/>
    <w:rsid w:val="000A3FD2"/>
    <w:rsid w:val="000A6EAA"/>
    <w:rsid w:val="000A79CF"/>
    <w:rsid w:val="000B304C"/>
    <w:rsid w:val="000C43FF"/>
    <w:rsid w:val="000C4911"/>
    <w:rsid w:val="000C4AD6"/>
    <w:rsid w:val="000C7901"/>
    <w:rsid w:val="000D0507"/>
    <w:rsid w:val="000D2868"/>
    <w:rsid w:val="000D4DED"/>
    <w:rsid w:val="000D711B"/>
    <w:rsid w:val="000E52FF"/>
    <w:rsid w:val="000F0039"/>
    <w:rsid w:val="000F5ACF"/>
    <w:rsid w:val="00101AE5"/>
    <w:rsid w:val="00106BBE"/>
    <w:rsid w:val="0010710B"/>
    <w:rsid w:val="00114943"/>
    <w:rsid w:val="001335D0"/>
    <w:rsid w:val="0013410B"/>
    <w:rsid w:val="00136A41"/>
    <w:rsid w:val="00142A1A"/>
    <w:rsid w:val="00152317"/>
    <w:rsid w:val="00152C4B"/>
    <w:rsid w:val="00154FF8"/>
    <w:rsid w:val="00170EA7"/>
    <w:rsid w:val="0017392B"/>
    <w:rsid w:val="00174F6D"/>
    <w:rsid w:val="00176B73"/>
    <w:rsid w:val="0018575A"/>
    <w:rsid w:val="001859AD"/>
    <w:rsid w:val="001863B3"/>
    <w:rsid w:val="00194EA3"/>
    <w:rsid w:val="001A5509"/>
    <w:rsid w:val="001B1DAE"/>
    <w:rsid w:val="001B68EC"/>
    <w:rsid w:val="001C2481"/>
    <w:rsid w:val="001D08F1"/>
    <w:rsid w:val="001D22BB"/>
    <w:rsid w:val="001E13AD"/>
    <w:rsid w:val="001E759E"/>
    <w:rsid w:val="001F6BA3"/>
    <w:rsid w:val="00220A0A"/>
    <w:rsid w:val="002339E7"/>
    <w:rsid w:val="00234FD1"/>
    <w:rsid w:val="00245D53"/>
    <w:rsid w:val="00247748"/>
    <w:rsid w:val="00254962"/>
    <w:rsid w:val="002607DC"/>
    <w:rsid w:val="00262562"/>
    <w:rsid w:val="00264A20"/>
    <w:rsid w:val="002759FF"/>
    <w:rsid w:val="00281E6B"/>
    <w:rsid w:val="00285503"/>
    <w:rsid w:val="0028633F"/>
    <w:rsid w:val="00296A0B"/>
    <w:rsid w:val="002A2398"/>
    <w:rsid w:val="002B24E0"/>
    <w:rsid w:val="002C15AB"/>
    <w:rsid w:val="002C2B30"/>
    <w:rsid w:val="002C4560"/>
    <w:rsid w:val="002D252E"/>
    <w:rsid w:val="002D398C"/>
    <w:rsid w:val="002D4806"/>
    <w:rsid w:val="002D5A3F"/>
    <w:rsid w:val="002D5F70"/>
    <w:rsid w:val="002E0F7E"/>
    <w:rsid w:val="002E5964"/>
    <w:rsid w:val="002F22A1"/>
    <w:rsid w:val="002F5095"/>
    <w:rsid w:val="002F6B3F"/>
    <w:rsid w:val="00310968"/>
    <w:rsid w:val="003139AC"/>
    <w:rsid w:val="00332F91"/>
    <w:rsid w:val="00336F7C"/>
    <w:rsid w:val="00337B73"/>
    <w:rsid w:val="0035374A"/>
    <w:rsid w:val="003543BE"/>
    <w:rsid w:val="003563B4"/>
    <w:rsid w:val="003579E3"/>
    <w:rsid w:val="00376E27"/>
    <w:rsid w:val="0038413A"/>
    <w:rsid w:val="003842A8"/>
    <w:rsid w:val="00385FDE"/>
    <w:rsid w:val="003867D8"/>
    <w:rsid w:val="00391391"/>
    <w:rsid w:val="00392400"/>
    <w:rsid w:val="003A2750"/>
    <w:rsid w:val="003A2EF7"/>
    <w:rsid w:val="003C6964"/>
    <w:rsid w:val="003D05C4"/>
    <w:rsid w:val="003D0F9D"/>
    <w:rsid w:val="003D4761"/>
    <w:rsid w:val="003D4CD6"/>
    <w:rsid w:val="003D579F"/>
    <w:rsid w:val="003F1114"/>
    <w:rsid w:val="003F2BEB"/>
    <w:rsid w:val="003F32A6"/>
    <w:rsid w:val="003F6BE3"/>
    <w:rsid w:val="00405A6D"/>
    <w:rsid w:val="00411BB9"/>
    <w:rsid w:val="0041534E"/>
    <w:rsid w:val="00420AC5"/>
    <w:rsid w:val="00420FF0"/>
    <w:rsid w:val="0042614D"/>
    <w:rsid w:val="00427A6D"/>
    <w:rsid w:val="0043338F"/>
    <w:rsid w:val="004406A3"/>
    <w:rsid w:val="00444CBF"/>
    <w:rsid w:val="00445B73"/>
    <w:rsid w:val="00451018"/>
    <w:rsid w:val="00457C39"/>
    <w:rsid w:val="00464790"/>
    <w:rsid w:val="0046731F"/>
    <w:rsid w:val="004742CD"/>
    <w:rsid w:val="0047605D"/>
    <w:rsid w:val="00487EDF"/>
    <w:rsid w:val="00490DD4"/>
    <w:rsid w:val="004A2C8D"/>
    <w:rsid w:val="004B04DE"/>
    <w:rsid w:val="004B1BDF"/>
    <w:rsid w:val="004C5453"/>
    <w:rsid w:val="004C5BDE"/>
    <w:rsid w:val="004C6B93"/>
    <w:rsid w:val="004E5317"/>
    <w:rsid w:val="004E5BBD"/>
    <w:rsid w:val="004F00C2"/>
    <w:rsid w:val="0050165D"/>
    <w:rsid w:val="00503999"/>
    <w:rsid w:val="0051271C"/>
    <w:rsid w:val="00512959"/>
    <w:rsid w:val="005171A1"/>
    <w:rsid w:val="00534FEF"/>
    <w:rsid w:val="005371BE"/>
    <w:rsid w:val="00543502"/>
    <w:rsid w:val="00553638"/>
    <w:rsid w:val="0055399D"/>
    <w:rsid w:val="00557B72"/>
    <w:rsid w:val="005622AF"/>
    <w:rsid w:val="00567AF8"/>
    <w:rsid w:val="005A44B7"/>
    <w:rsid w:val="005B0FD5"/>
    <w:rsid w:val="005B297B"/>
    <w:rsid w:val="005B3147"/>
    <w:rsid w:val="005B524E"/>
    <w:rsid w:val="005B5D72"/>
    <w:rsid w:val="005C2AE1"/>
    <w:rsid w:val="005C2E17"/>
    <w:rsid w:val="005C7DCD"/>
    <w:rsid w:val="005D49AF"/>
    <w:rsid w:val="005E214B"/>
    <w:rsid w:val="005E5C1F"/>
    <w:rsid w:val="005E6296"/>
    <w:rsid w:val="005F1611"/>
    <w:rsid w:val="005F1FD1"/>
    <w:rsid w:val="005F28A3"/>
    <w:rsid w:val="005F3588"/>
    <w:rsid w:val="0060387A"/>
    <w:rsid w:val="006249FB"/>
    <w:rsid w:val="00625EFB"/>
    <w:rsid w:val="0064240A"/>
    <w:rsid w:val="006443DC"/>
    <w:rsid w:val="00645BFE"/>
    <w:rsid w:val="00646493"/>
    <w:rsid w:val="00663897"/>
    <w:rsid w:val="00666A1F"/>
    <w:rsid w:val="0067603F"/>
    <w:rsid w:val="0068125C"/>
    <w:rsid w:val="006823BB"/>
    <w:rsid w:val="006823EB"/>
    <w:rsid w:val="00684370"/>
    <w:rsid w:val="00692E51"/>
    <w:rsid w:val="00693301"/>
    <w:rsid w:val="006A25C1"/>
    <w:rsid w:val="006A4AB9"/>
    <w:rsid w:val="006B65D9"/>
    <w:rsid w:val="006C0F2F"/>
    <w:rsid w:val="006C561A"/>
    <w:rsid w:val="006D00A8"/>
    <w:rsid w:val="006D3239"/>
    <w:rsid w:val="006D4166"/>
    <w:rsid w:val="006D6461"/>
    <w:rsid w:val="006F21D5"/>
    <w:rsid w:val="006F604D"/>
    <w:rsid w:val="007013E0"/>
    <w:rsid w:val="00706940"/>
    <w:rsid w:val="00710FE5"/>
    <w:rsid w:val="00717039"/>
    <w:rsid w:val="00732967"/>
    <w:rsid w:val="00734855"/>
    <w:rsid w:val="00736CDA"/>
    <w:rsid w:val="00737F55"/>
    <w:rsid w:val="00743B63"/>
    <w:rsid w:val="00744B8C"/>
    <w:rsid w:val="00750385"/>
    <w:rsid w:val="00757373"/>
    <w:rsid w:val="007A4CAA"/>
    <w:rsid w:val="007A50F7"/>
    <w:rsid w:val="007B478F"/>
    <w:rsid w:val="007D0B40"/>
    <w:rsid w:val="007D740E"/>
    <w:rsid w:val="007E2285"/>
    <w:rsid w:val="007E4ADE"/>
    <w:rsid w:val="007E5AC2"/>
    <w:rsid w:val="007E6FDC"/>
    <w:rsid w:val="007F0AD7"/>
    <w:rsid w:val="007F50BA"/>
    <w:rsid w:val="008025F6"/>
    <w:rsid w:val="008124E4"/>
    <w:rsid w:val="00813344"/>
    <w:rsid w:val="00814C7F"/>
    <w:rsid w:val="00821AEB"/>
    <w:rsid w:val="0082772D"/>
    <w:rsid w:val="00837357"/>
    <w:rsid w:val="0083740A"/>
    <w:rsid w:val="008428A7"/>
    <w:rsid w:val="00847169"/>
    <w:rsid w:val="00854552"/>
    <w:rsid w:val="00857C07"/>
    <w:rsid w:val="00861273"/>
    <w:rsid w:val="008666D7"/>
    <w:rsid w:val="00887932"/>
    <w:rsid w:val="008A015A"/>
    <w:rsid w:val="008A0390"/>
    <w:rsid w:val="008A5DC0"/>
    <w:rsid w:val="008B0898"/>
    <w:rsid w:val="008B6AE2"/>
    <w:rsid w:val="008C4B19"/>
    <w:rsid w:val="008C52F4"/>
    <w:rsid w:val="008D134E"/>
    <w:rsid w:val="008D328D"/>
    <w:rsid w:val="008D3652"/>
    <w:rsid w:val="008E7A0D"/>
    <w:rsid w:val="009019D8"/>
    <w:rsid w:val="0090557C"/>
    <w:rsid w:val="00914DC1"/>
    <w:rsid w:val="00917960"/>
    <w:rsid w:val="00921CAE"/>
    <w:rsid w:val="00941747"/>
    <w:rsid w:val="009441F6"/>
    <w:rsid w:val="009501D2"/>
    <w:rsid w:val="00954D45"/>
    <w:rsid w:val="00965DA7"/>
    <w:rsid w:val="009702DB"/>
    <w:rsid w:val="00981A84"/>
    <w:rsid w:val="0098220B"/>
    <w:rsid w:val="00982A8E"/>
    <w:rsid w:val="00984C53"/>
    <w:rsid w:val="00997FA6"/>
    <w:rsid w:val="009A2152"/>
    <w:rsid w:val="009A3CE2"/>
    <w:rsid w:val="009B6021"/>
    <w:rsid w:val="009B639B"/>
    <w:rsid w:val="009C0D18"/>
    <w:rsid w:val="009C6578"/>
    <w:rsid w:val="009F0A10"/>
    <w:rsid w:val="009F185F"/>
    <w:rsid w:val="009F30B6"/>
    <w:rsid w:val="009F32E3"/>
    <w:rsid w:val="009F337C"/>
    <w:rsid w:val="00A04042"/>
    <w:rsid w:val="00A132AB"/>
    <w:rsid w:val="00A1645F"/>
    <w:rsid w:val="00A16FA9"/>
    <w:rsid w:val="00A173AD"/>
    <w:rsid w:val="00A239C6"/>
    <w:rsid w:val="00A25C9E"/>
    <w:rsid w:val="00A26A84"/>
    <w:rsid w:val="00A3589A"/>
    <w:rsid w:val="00A4069B"/>
    <w:rsid w:val="00A40FA7"/>
    <w:rsid w:val="00A43EDA"/>
    <w:rsid w:val="00A66B03"/>
    <w:rsid w:val="00A76DD9"/>
    <w:rsid w:val="00A81C3E"/>
    <w:rsid w:val="00A848D1"/>
    <w:rsid w:val="00A86C89"/>
    <w:rsid w:val="00A913B5"/>
    <w:rsid w:val="00A93732"/>
    <w:rsid w:val="00AA0C8F"/>
    <w:rsid w:val="00AA1BA2"/>
    <w:rsid w:val="00AA4691"/>
    <w:rsid w:val="00AA61AE"/>
    <w:rsid w:val="00AA77BE"/>
    <w:rsid w:val="00AC3E42"/>
    <w:rsid w:val="00AC46F8"/>
    <w:rsid w:val="00AC4D75"/>
    <w:rsid w:val="00AC55F2"/>
    <w:rsid w:val="00AC5842"/>
    <w:rsid w:val="00AE15D6"/>
    <w:rsid w:val="00AE68B2"/>
    <w:rsid w:val="00AF35B8"/>
    <w:rsid w:val="00AF7528"/>
    <w:rsid w:val="00B10482"/>
    <w:rsid w:val="00B11961"/>
    <w:rsid w:val="00B248BA"/>
    <w:rsid w:val="00B3505D"/>
    <w:rsid w:val="00B53050"/>
    <w:rsid w:val="00B54026"/>
    <w:rsid w:val="00B55AEF"/>
    <w:rsid w:val="00B61BE3"/>
    <w:rsid w:val="00B63C0F"/>
    <w:rsid w:val="00B646F7"/>
    <w:rsid w:val="00B72B46"/>
    <w:rsid w:val="00B825BB"/>
    <w:rsid w:val="00B90BFE"/>
    <w:rsid w:val="00B96E55"/>
    <w:rsid w:val="00BA1B45"/>
    <w:rsid w:val="00BA7C1E"/>
    <w:rsid w:val="00BB4479"/>
    <w:rsid w:val="00BB45E8"/>
    <w:rsid w:val="00BB6474"/>
    <w:rsid w:val="00BD42E4"/>
    <w:rsid w:val="00BE408E"/>
    <w:rsid w:val="00BE7108"/>
    <w:rsid w:val="00BF24A4"/>
    <w:rsid w:val="00C105DA"/>
    <w:rsid w:val="00C11176"/>
    <w:rsid w:val="00C17C94"/>
    <w:rsid w:val="00C24048"/>
    <w:rsid w:val="00C268A1"/>
    <w:rsid w:val="00C27588"/>
    <w:rsid w:val="00C33E8B"/>
    <w:rsid w:val="00C4136B"/>
    <w:rsid w:val="00C437BD"/>
    <w:rsid w:val="00C523D1"/>
    <w:rsid w:val="00C62624"/>
    <w:rsid w:val="00C73297"/>
    <w:rsid w:val="00C844CA"/>
    <w:rsid w:val="00C91B3F"/>
    <w:rsid w:val="00C91C2E"/>
    <w:rsid w:val="00C92CF9"/>
    <w:rsid w:val="00CB44E7"/>
    <w:rsid w:val="00CB70C2"/>
    <w:rsid w:val="00CD067D"/>
    <w:rsid w:val="00CE4678"/>
    <w:rsid w:val="00CF005B"/>
    <w:rsid w:val="00CF6519"/>
    <w:rsid w:val="00D06BE6"/>
    <w:rsid w:val="00D11E16"/>
    <w:rsid w:val="00D12D22"/>
    <w:rsid w:val="00D50FCD"/>
    <w:rsid w:val="00D55F03"/>
    <w:rsid w:val="00D56686"/>
    <w:rsid w:val="00D62340"/>
    <w:rsid w:val="00D65354"/>
    <w:rsid w:val="00D66E0A"/>
    <w:rsid w:val="00D716EA"/>
    <w:rsid w:val="00D71B38"/>
    <w:rsid w:val="00D825B0"/>
    <w:rsid w:val="00D85B6C"/>
    <w:rsid w:val="00D97A57"/>
    <w:rsid w:val="00DA49E4"/>
    <w:rsid w:val="00DA6E57"/>
    <w:rsid w:val="00DB3CC0"/>
    <w:rsid w:val="00DC1892"/>
    <w:rsid w:val="00DD0860"/>
    <w:rsid w:val="00DE168B"/>
    <w:rsid w:val="00DE310E"/>
    <w:rsid w:val="00DE31AC"/>
    <w:rsid w:val="00DE412D"/>
    <w:rsid w:val="00DE797C"/>
    <w:rsid w:val="00DF240B"/>
    <w:rsid w:val="00DF5725"/>
    <w:rsid w:val="00E254E8"/>
    <w:rsid w:val="00E34D88"/>
    <w:rsid w:val="00E3532A"/>
    <w:rsid w:val="00E35DFE"/>
    <w:rsid w:val="00E369B3"/>
    <w:rsid w:val="00E41DD1"/>
    <w:rsid w:val="00E51332"/>
    <w:rsid w:val="00E54F29"/>
    <w:rsid w:val="00E6652F"/>
    <w:rsid w:val="00E75CDC"/>
    <w:rsid w:val="00E873CD"/>
    <w:rsid w:val="00E90434"/>
    <w:rsid w:val="00EA463B"/>
    <w:rsid w:val="00EA4867"/>
    <w:rsid w:val="00ED3951"/>
    <w:rsid w:val="00F02E3E"/>
    <w:rsid w:val="00F05985"/>
    <w:rsid w:val="00F1288B"/>
    <w:rsid w:val="00F15C10"/>
    <w:rsid w:val="00F21443"/>
    <w:rsid w:val="00F2548E"/>
    <w:rsid w:val="00F35234"/>
    <w:rsid w:val="00F373BD"/>
    <w:rsid w:val="00F4639A"/>
    <w:rsid w:val="00F81534"/>
    <w:rsid w:val="00F832D2"/>
    <w:rsid w:val="00FA089A"/>
    <w:rsid w:val="00FB7D22"/>
    <w:rsid w:val="00FC22D2"/>
    <w:rsid w:val="00FE3663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AF6C904"/>
  <w15:chartTrackingRefBased/>
  <w15:docId w15:val="{73D3D3AF-1CDE-4712-A528-E692A6E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next w:val="Vermerk"/>
    <w:qFormat/>
    <w:pPr>
      <w:spacing w:before="360" w:line="360" w:lineRule="atLeast"/>
    </w:pPr>
    <w:rPr>
      <w:rFonts w:ascii="CG Times (WN)" w:hAnsi="CG Times (WN)"/>
      <w:sz w:val="24"/>
    </w:rPr>
  </w:style>
  <w:style w:type="paragraph" w:styleId="berschrift1">
    <w:name w:val="heading 1"/>
    <w:basedOn w:val="Vermerk"/>
    <w:next w:val="Vermerk"/>
    <w:qFormat/>
    <w:pPr>
      <w:outlineLvl w:val="0"/>
    </w:pPr>
  </w:style>
  <w:style w:type="paragraph" w:styleId="berschrift2">
    <w:name w:val="heading 2"/>
    <w:basedOn w:val="Vermerk"/>
    <w:next w:val="Vermerk"/>
    <w:qFormat/>
    <w:pPr>
      <w:outlineLvl w:val="1"/>
    </w:pPr>
  </w:style>
  <w:style w:type="paragraph" w:styleId="berschrift3">
    <w:name w:val="heading 3"/>
    <w:basedOn w:val="Vermerk"/>
    <w:next w:val="Vermerk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  <w:pPr>
      <w:spacing w:before="0" w:after="360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Vermerk"/>
    <w:next w:val="Vermerk"/>
  </w:style>
  <w:style w:type="paragraph" w:customStyle="1" w:styleId="Vermerkdatumkrzel">
    <w:name w:val="Vermerkdatum/kürzel"/>
    <w:basedOn w:val="Vermerk"/>
    <w:next w:val="Vermerk"/>
    <w:pPr>
      <w:spacing w:after="0" w:line="240" w:lineRule="atLeast"/>
      <w:jc w:val="right"/>
    </w:pPr>
  </w:style>
  <w:style w:type="paragraph" w:customStyle="1" w:styleId="Vermerkbetreff">
    <w:name w:val="Vermerkbetreff"/>
    <w:basedOn w:val="Vermerk"/>
    <w:next w:val="Vermerk"/>
  </w:style>
  <w:style w:type="paragraph" w:customStyle="1" w:styleId="Krzel">
    <w:name w:val="Kürzel"/>
    <w:basedOn w:val="Standard"/>
    <w:pPr>
      <w:tabs>
        <w:tab w:val="left" w:pos="567"/>
        <w:tab w:val="right" w:pos="7938"/>
      </w:tabs>
      <w:spacing w:before="0" w:line="240" w:lineRule="atLeast"/>
      <w:jc w:val="right"/>
    </w:pPr>
    <w:rPr>
      <w:sz w:val="22"/>
    </w:rPr>
  </w:style>
  <w:style w:type="paragraph" w:styleId="Datum">
    <w:name w:val="Date"/>
    <w:basedOn w:val="Standard"/>
    <w:pPr>
      <w:tabs>
        <w:tab w:val="right" w:pos="7938"/>
      </w:tabs>
      <w:spacing w:before="0" w:line="240" w:lineRule="atLeast"/>
      <w:jc w:val="right"/>
    </w:pPr>
    <w:rPr>
      <w:rFonts w:ascii="Times New Roman" w:hAnsi="Times New Roman"/>
      <w:sz w:val="22"/>
    </w:rPr>
  </w:style>
  <w:style w:type="paragraph" w:customStyle="1" w:styleId="Vermerkadresse">
    <w:name w:val="Vermerkadresse"/>
    <w:basedOn w:val="Standard"/>
    <w:next w:val="Standard"/>
    <w:pPr>
      <w:tabs>
        <w:tab w:val="left" w:pos="284"/>
      </w:tabs>
      <w:spacing w:before="0" w:after="720" w:line="24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Programm">
    <w:name w:val="Programm"/>
    <w:basedOn w:val="Standard"/>
    <w:pPr>
      <w:tabs>
        <w:tab w:val="left" w:pos="1276"/>
      </w:tabs>
      <w:spacing w:before="0" w:line="240" w:lineRule="atLeast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997F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0165D"/>
    <w:pPr>
      <w:spacing w:before="360"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968"/>
    <w:rPr>
      <w:color w:val="0000FF"/>
      <w:u w:val="single"/>
    </w:rPr>
  </w:style>
  <w:style w:type="paragraph" w:customStyle="1" w:styleId="Listenabsatz1">
    <w:name w:val="Listenabsatz1"/>
    <w:basedOn w:val="Standard"/>
    <w:rsid w:val="00CF005B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2E596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759FF"/>
    <w:rPr>
      <w:b/>
      <w:bCs/>
    </w:rPr>
  </w:style>
  <w:style w:type="table" w:customStyle="1" w:styleId="Tabellenraster1">
    <w:name w:val="Tabellenraster1"/>
    <w:basedOn w:val="NormaleTabelle"/>
    <w:next w:val="Tabellenraster"/>
    <w:rsid w:val="00BB4479"/>
    <w:pPr>
      <w:widowControl w:val="0"/>
      <w:spacing w:before="36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wb@kwb-berufsbildung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RULABIER\VERMERK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498D-3A02-4278-B3B8-96DCCA09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VERMERKN.DOT</Template>
  <TotalTime>0</TotalTime>
  <Pages>1</Pages>
  <Words>249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mit Gebühr</vt:lpstr>
    </vt:vector>
  </TitlesOfParts>
  <Company>kuratorium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mit Gebühr</dc:title>
  <dc:subject/>
  <dc:creator>KURATORIUM</dc:creator>
  <cp:keywords/>
  <dc:description/>
  <cp:lastModifiedBy>Maria Elisabeth Schmitz</cp:lastModifiedBy>
  <cp:revision>18</cp:revision>
  <cp:lastPrinted>2022-03-01T12:38:00Z</cp:lastPrinted>
  <dcterms:created xsi:type="dcterms:W3CDTF">2022-02-09T08:12:00Z</dcterms:created>
  <dcterms:modified xsi:type="dcterms:W3CDTF">2022-04-05T09:39:00Z</dcterms:modified>
</cp:coreProperties>
</file>