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5120"/>
        <w:gridCol w:w="3832"/>
      </w:tblGrid>
      <w:tr w:rsidR="000802AD" w14:paraId="05BEF357" w14:textId="21245EAA" w:rsidTr="00964CCA">
        <w:tc>
          <w:tcPr>
            <w:tcW w:w="2105" w:type="dxa"/>
            <w:vAlign w:val="bottom"/>
          </w:tcPr>
          <w:p w14:paraId="5FD9CBFC" w14:textId="5D228C06" w:rsidR="000802AD" w:rsidRPr="004C2E1A" w:rsidRDefault="00523F28" w:rsidP="00DA51D3">
            <w:pPr>
              <w:tabs>
                <w:tab w:val="left" w:pos="1276"/>
              </w:tabs>
              <w:spacing w:before="0" w:line="240" w:lineRule="auto"/>
              <w:rPr>
                <w:rFonts w:ascii="Arial" w:eastAsia="Arial" w:hAnsi="Arial" w:cs="Arial"/>
                <w:color w:val="4D4D4D"/>
                <w:sz w:val="16"/>
                <w:szCs w:val="16"/>
              </w:rPr>
            </w:pPr>
            <w:r w:rsidRPr="004C2E1A">
              <w:rPr>
                <w:rFonts w:ascii="Arial" w:hAnsi="Arial"/>
                <w:sz w:val="22"/>
              </w:rPr>
              <w:object w:dxaOrig="2071" w:dyaOrig="1780" w14:anchorId="48FDE0E3">
                <v:rect id="_x0000_i1025" style="width:84.65pt;height:73.75pt" o:ole="" stroked="f">
                  <v:imagedata r:id="rId8" o:title=""/>
                  <o:lock v:ext="edit" aspectratio="t"/>
                </v:rect>
                <o:OLEObject Type="Embed" ProgID="StaticMetafile" ShapeID="_x0000_i1025" DrawAspect="Content" ObjectID="_1746335451" r:id="rId9"/>
              </w:object>
            </w:r>
          </w:p>
        </w:tc>
        <w:tc>
          <w:tcPr>
            <w:tcW w:w="5120" w:type="dxa"/>
            <w:vAlign w:val="center"/>
          </w:tcPr>
          <w:p w14:paraId="059A2660" w14:textId="2B133C06" w:rsidR="000802AD" w:rsidRPr="004C2E1A" w:rsidRDefault="000802AD" w:rsidP="00DA51D3">
            <w:pPr>
              <w:tabs>
                <w:tab w:val="left" w:pos="0"/>
              </w:tabs>
              <w:spacing w:before="0" w:line="240" w:lineRule="auto"/>
              <w:jc w:val="right"/>
              <w:rPr>
                <w:rFonts w:ascii="Arial" w:eastAsia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noProof/>
                <w:color w:val="4D4D4D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1BF2698E" wp14:editId="0A28AC42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24130</wp:posOffset>
                  </wp:positionV>
                  <wp:extent cx="2454030" cy="936000"/>
                  <wp:effectExtent l="0" t="0" r="3810" b="0"/>
                  <wp:wrapNone/>
                  <wp:docPr id="4" name="Grafik 4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 enthält.&#10;&#10;Automatisch generierte Beschreibu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03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2" w:type="dxa"/>
          </w:tcPr>
          <w:p w14:paraId="0B5075B4" w14:textId="787F14D4" w:rsidR="000802AD" w:rsidRDefault="000802AD" w:rsidP="00DA51D3">
            <w:pPr>
              <w:tabs>
                <w:tab w:val="left" w:pos="0"/>
                <w:tab w:val="left" w:pos="2694"/>
              </w:tabs>
              <w:spacing w:before="0" w:line="240" w:lineRule="auto"/>
              <w:jc w:val="center"/>
              <w:rPr>
                <w:rFonts w:ascii="Arial" w:eastAsia="Arial" w:hAnsi="Arial" w:cs="Arial"/>
                <w:b/>
                <w:noProof/>
                <w:color w:val="4D4D4D"/>
                <w:szCs w:val="22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59264" behindDoc="0" locked="0" layoutInCell="1" allowOverlap="1" wp14:anchorId="3E4F143C" wp14:editId="76CB6165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3175</wp:posOffset>
                  </wp:positionV>
                  <wp:extent cx="790601" cy="93600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0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98A0881" w14:textId="77777777" w:rsidR="00A473F2" w:rsidRPr="002C15AB" w:rsidRDefault="00A473F2" w:rsidP="000802AD">
      <w:pPr>
        <w:pStyle w:val="Vermerk"/>
        <w:spacing w:before="240" w:after="0" w:line="260" w:lineRule="exact"/>
        <w:ind w:right="-816"/>
        <w:rPr>
          <w:rFonts w:ascii="Arial Black" w:hAnsi="Arial Black"/>
          <w:bCs/>
          <w:color w:val="777777"/>
          <w:szCs w:val="24"/>
        </w:rPr>
      </w:pPr>
      <w:r>
        <w:rPr>
          <w:rFonts w:ascii="Arial Black" w:hAnsi="Arial Black"/>
          <w:bCs/>
          <w:color w:val="777777"/>
          <w:szCs w:val="24"/>
        </w:rPr>
        <w:t>Tagung</w:t>
      </w:r>
      <w:r w:rsidR="002C1723">
        <w:rPr>
          <w:rFonts w:ascii="Arial Black" w:hAnsi="Arial Black"/>
          <w:bCs/>
          <w:color w:val="777777"/>
          <w:szCs w:val="24"/>
        </w:rPr>
        <w:t xml:space="preserve"> </w:t>
      </w:r>
      <w:r w:rsidRPr="002C15AB">
        <w:rPr>
          <w:rFonts w:ascii="Arial Black" w:hAnsi="Arial Black"/>
          <w:bCs/>
          <w:color w:val="777777"/>
          <w:szCs w:val="24"/>
        </w:rPr>
        <w:t>der kaufmännischen Ausbildungsleiterinnen und Ausbildungsleiter</w:t>
      </w:r>
    </w:p>
    <w:p w14:paraId="0F7503AC" w14:textId="027E1F15" w:rsidR="00A473F2" w:rsidRPr="00A473F2" w:rsidRDefault="000802AD" w:rsidP="00DA51D3">
      <w:pPr>
        <w:pStyle w:val="Vermerk"/>
        <w:spacing w:after="120"/>
      </w:pPr>
      <w:r>
        <w:rPr>
          <w:rFonts w:ascii="Arial Black" w:hAnsi="Arial Black"/>
          <w:bCs/>
          <w:color w:val="777777"/>
          <w:sz w:val="20"/>
        </w:rPr>
        <w:t>1</w:t>
      </w:r>
      <w:r w:rsidR="00A473F2">
        <w:rPr>
          <w:rFonts w:ascii="Arial Black" w:hAnsi="Arial Black"/>
          <w:bCs/>
          <w:color w:val="777777"/>
          <w:sz w:val="20"/>
        </w:rPr>
        <w:t>3</w:t>
      </w:r>
      <w:r w:rsidR="00A473F2" w:rsidRPr="002C15AB">
        <w:rPr>
          <w:rFonts w:ascii="Arial Black" w:hAnsi="Arial Black"/>
          <w:bCs/>
          <w:color w:val="777777"/>
          <w:sz w:val="20"/>
        </w:rPr>
        <w:t>.</w:t>
      </w:r>
      <w:r w:rsidR="00A473F2" w:rsidRPr="002C15AB">
        <w:rPr>
          <w:rFonts w:ascii="Arial Black" w:hAnsi="Arial Black"/>
          <w:bCs/>
          <w:color w:val="777777"/>
          <w:spacing w:val="-12"/>
          <w:sz w:val="20"/>
        </w:rPr>
        <w:t xml:space="preserve"> </w:t>
      </w:r>
      <w:r w:rsidR="00A473F2" w:rsidRPr="002C15AB">
        <w:rPr>
          <w:rFonts w:ascii="Arial Black" w:hAnsi="Arial Black"/>
          <w:bCs/>
          <w:color w:val="777777"/>
          <w:sz w:val="20"/>
        </w:rPr>
        <w:t>/</w:t>
      </w:r>
      <w:r w:rsidR="00A473F2" w:rsidRPr="002C15AB">
        <w:rPr>
          <w:rFonts w:ascii="Arial Black" w:hAnsi="Arial Black"/>
          <w:bCs/>
          <w:color w:val="777777"/>
          <w:spacing w:val="-12"/>
          <w:sz w:val="20"/>
        </w:rPr>
        <w:t xml:space="preserve"> </w:t>
      </w:r>
      <w:r>
        <w:rPr>
          <w:rFonts w:ascii="Arial Black" w:hAnsi="Arial Black"/>
          <w:bCs/>
          <w:color w:val="777777"/>
          <w:spacing w:val="-12"/>
          <w:sz w:val="20"/>
        </w:rPr>
        <w:t>1</w:t>
      </w:r>
      <w:r w:rsidR="00A473F2">
        <w:rPr>
          <w:rFonts w:ascii="Arial Black" w:hAnsi="Arial Black"/>
          <w:bCs/>
          <w:color w:val="777777"/>
          <w:sz w:val="20"/>
        </w:rPr>
        <w:t>4</w:t>
      </w:r>
      <w:r w:rsidR="00A473F2" w:rsidRPr="002C15AB">
        <w:rPr>
          <w:rFonts w:ascii="Arial Black" w:hAnsi="Arial Black"/>
          <w:bCs/>
          <w:color w:val="777777"/>
          <w:sz w:val="20"/>
        </w:rPr>
        <w:t xml:space="preserve">. </w:t>
      </w:r>
      <w:r>
        <w:rPr>
          <w:rFonts w:ascii="Arial Black" w:hAnsi="Arial Black"/>
          <w:bCs/>
          <w:color w:val="777777"/>
          <w:sz w:val="20"/>
        </w:rPr>
        <w:t>Juni</w:t>
      </w:r>
      <w:r w:rsidR="00A473F2" w:rsidRPr="002C15AB">
        <w:rPr>
          <w:rFonts w:ascii="Arial Black" w:hAnsi="Arial Black"/>
          <w:bCs/>
          <w:color w:val="777777"/>
          <w:sz w:val="20"/>
        </w:rPr>
        <w:t xml:space="preserve"> 20</w:t>
      </w:r>
      <w:r>
        <w:rPr>
          <w:rFonts w:ascii="Arial Black" w:hAnsi="Arial Black"/>
          <w:bCs/>
          <w:color w:val="777777"/>
          <w:sz w:val="20"/>
        </w:rPr>
        <w:t>23</w:t>
      </w:r>
      <w:r w:rsidR="00A473F2" w:rsidRPr="002C15AB">
        <w:rPr>
          <w:rFonts w:ascii="Arial Black" w:hAnsi="Arial Black"/>
          <w:bCs/>
          <w:color w:val="777777"/>
          <w:sz w:val="20"/>
        </w:rPr>
        <w:t xml:space="preserve"> </w:t>
      </w:r>
      <w:r w:rsidR="00A473F2" w:rsidRPr="002C15AB">
        <w:rPr>
          <w:rFonts w:ascii="Arial Fett" w:hAnsi="Arial Fett" w:cs="Arial"/>
          <w:b/>
          <w:bCs/>
          <w:color w:val="777777"/>
          <w:position w:val="2"/>
          <w:sz w:val="16"/>
          <w:szCs w:val="16"/>
        </w:rPr>
        <w:t>▪</w:t>
      </w:r>
      <w:r w:rsidR="00A473F2" w:rsidRPr="002C15AB">
        <w:rPr>
          <w:rFonts w:ascii="Arial Black" w:hAnsi="Arial Black"/>
          <w:bCs/>
          <w:color w:val="777777"/>
          <w:sz w:val="20"/>
        </w:rPr>
        <w:t xml:space="preserve"> </w:t>
      </w:r>
      <w:r>
        <w:rPr>
          <w:rFonts w:ascii="Arial Black" w:hAnsi="Arial Black"/>
          <w:bCs/>
          <w:color w:val="777777"/>
          <w:sz w:val="20"/>
        </w:rPr>
        <w:t>Bonn</w:t>
      </w:r>
    </w:p>
    <w:p w14:paraId="171AA9EA" w14:textId="747B9604" w:rsidR="00176B73" w:rsidRPr="00FF605D" w:rsidRDefault="00170EA7" w:rsidP="00014EBC">
      <w:pPr>
        <w:pStyle w:val="Fuzeile"/>
        <w:shd w:val="clear" w:color="auto" w:fill="BFBFBF" w:themeFill="background1" w:themeFillShade="BF"/>
        <w:tabs>
          <w:tab w:val="clear" w:pos="4536"/>
          <w:tab w:val="center" w:pos="4962"/>
        </w:tabs>
        <w:spacing w:before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176B73" w:rsidRPr="006443DC">
        <w:rPr>
          <w:rFonts w:ascii="Arial" w:hAnsi="Arial"/>
          <w:b/>
          <w:sz w:val="22"/>
          <w:szCs w:val="22"/>
        </w:rPr>
        <w:t xml:space="preserve">Anmeldung </w:t>
      </w:r>
      <w:r w:rsidR="00176B73" w:rsidRPr="006443DC">
        <w:rPr>
          <w:rFonts w:ascii="Arial" w:hAnsi="Arial"/>
          <w:bCs/>
          <w:sz w:val="22"/>
          <w:szCs w:val="22"/>
        </w:rPr>
        <w:t>bitte bis spätest</w:t>
      </w:r>
      <w:r w:rsidR="00AB1F9F">
        <w:rPr>
          <w:rFonts w:ascii="Arial" w:hAnsi="Arial"/>
          <w:bCs/>
          <w:sz w:val="22"/>
          <w:szCs w:val="22"/>
        </w:rPr>
        <w:t>e</w:t>
      </w:r>
      <w:r w:rsidR="00176B73" w:rsidRPr="006443DC">
        <w:rPr>
          <w:rFonts w:ascii="Arial" w:hAnsi="Arial"/>
          <w:bCs/>
          <w:sz w:val="22"/>
          <w:szCs w:val="22"/>
        </w:rPr>
        <w:t>ns</w:t>
      </w:r>
      <w:r w:rsidR="00176B73">
        <w:rPr>
          <w:rFonts w:ascii="Arial" w:hAnsi="Arial"/>
          <w:bCs/>
          <w:sz w:val="22"/>
          <w:szCs w:val="22"/>
        </w:rPr>
        <w:t xml:space="preserve"> zum</w:t>
      </w:r>
      <w:r w:rsidR="0067603F">
        <w:rPr>
          <w:rFonts w:ascii="Arial" w:hAnsi="Arial"/>
          <w:bCs/>
          <w:sz w:val="22"/>
          <w:szCs w:val="22"/>
        </w:rPr>
        <w:t xml:space="preserve"> </w:t>
      </w:r>
      <w:r w:rsidR="00192E78">
        <w:rPr>
          <w:rFonts w:ascii="Arial" w:hAnsi="Arial"/>
          <w:b/>
          <w:bCs/>
          <w:sz w:val="22"/>
          <w:szCs w:val="22"/>
        </w:rPr>
        <w:t>25</w:t>
      </w:r>
      <w:r w:rsidR="00431690" w:rsidRPr="00322B5E">
        <w:rPr>
          <w:rFonts w:ascii="Arial" w:hAnsi="Arial"/>
          <w:b/>
          <w:bCs/>
          <w:sz w:val="22"/>
          <w:szCs w:val="22"/>
        </w:rPr>
        <w:t>. Mai</w:t>
      </w:r>
      <w:r w:rsidR="0067603F" w:rsidRPr="00322B5E">
        <w:rPr>
          <w:rFonts w:ascii="Arial" w:hAnsi="Arial"/>
          <w:b/>
          <w:bCs/>
          <w:sz w:val="22"/>
          <w:szCs w:val="22"/>
        </w:rPr>
        <w:t xml:space="preserve"> </w:t>
      </w:r>
      <w:r w:rsidR="001D1415" w:rsidRPr="00322B5E">
        <w:rPr>
          <w:rFonts w:ascii="Arial" w:hAnsi="Arial"/>
          <w:b/>
          <w:bCs/>
          <w:sz w:val="22"/>
          <w:szCs w:val="22"/>
        </w:rPr>
        <w:t>20</w:t>
      </w:r>
      <w:r w:rsidR="000802AD" w:rsidRPr="00322B5E">
        <w:rPr>
          <w:rFonts w:ascii="Arial" w:hAnsi="Arial"/>
          <w:b/>
          <w:bCs/>
          <w:sz w:val="22"/>
          <w:szCs w:val="22"/>
        </w:rPr>
        <w:t>23</w:t>
      </w:r>
      <w:r w:rsidR="00176B73">
        <w:rPr>
          <w:rFonts w:ascii="Arial" w:hAnsi="Arial"/>
          <w:b/>
          <w:sz w:val="22"/>
          <w:szCs w:val="22"/>
        </w:rPr>
        <w:t xml:space="preserve"> </w:t>
      </w:r>
      <w:r w:rsidR="00176B73" w:rsidRPr="00FF605D">
        <w:rPr>
          <w:rFonts w:ascii="Arial" w:hAnsi="Arial"/>
          <w:sz w:val="22"/>
          <w:szCs w:val="22"/>
        </w:rPr>
        <w:t>an</w:t>
      </w:r>
      <w:r w:rsidR="00176B73">
        <w:rPr>
          <w:rFonts w:ascii="Arial" w:hAnsi="Arial"/>
          <w:sz w:val="22"/>
          <w:szCs w:val="22"/>
        </w:rPr>
        <w:t>:</w:t>
      </w:r>
    </w:p>
    <w:p w14:paraId="74F533F8" w14:textId="77777777" w:rsidR="00176B73" w:rsidRPr="00310968" w:rsidRDefault="00176B73" w:rsidP="00014EBC">
      <w:pPr>
        <w:pStyle w:val="Fuzeile"/>
        <w:shd w:val="clear" w:color="auto" w:fill="BFBFBF" w:themeFill="background1" w:themeFillShade="BF"/>
        <w:tabs>
          <w:tab w:val="clear" w:pos="4536"/>
          <w:tab w:val="clear" w:pos="9072"/>
          <w:tab w:val="left" w:pos="142"/>
        </w:tabs>
        <w:spacing w:before="60" w:line="240" w:lineRule="auto"/>
        <w:rPr>
          <w:rFonts w:ascii="Arial" w:hAnsi="Arial"/>
          <w:b/>
          <w:bCs/>
          <w:sz w:val="22"/>
        </w:rPr>
      </w:pPr>
      <w:r w:rsidRPr="00310968">
        <w:rPr>
          <w:rFonts w:ascii="Arial" w:hAnsi="Arial"/>
          <w:b/>
          <w:bCs/>
          <w:sz w:val="22"/>
        </w:rPr>
        <w:t>Fax</w:t>
      </w:r>
      <w:r>
        <w:rPr>
          <w:rFonts w:ascii="Arial" w:hAnsi="Arial"/>
          <w:b/>
          <w:bCs/>
          <w:sz w:val="22"/>
        </w:rPr>
        <w:t xml:space="preserve">: </w:t>
      </w:r>
      <w:r w:rsidRPr="00310968">
        <w:rPr>
          <w:rFonts w:ascii="Arial" w:hAnsi="Arial"/>
          <w:b/>
          <w:bCs/>
          <w:sz w:val="22"/>
        </w:rPr>
        <w:t>0228</w:t>
      </w:r>
      <w:r w:rsidRPr="00310968">
        <w:rPr>
          <w:rFonts w:ascii="Arial" w:hAnsi="Arial"/>
          <w:b/>
          <w:bCs/>
          <w:spacing w:val="-20"/>
          <w:sz w:val="22"/>
        </w:rPr>
        <w:t xml:space="preserve"> </w:t>
      </w:r>
      <w:r w:rsidRPr="00310968">
        <w:rPr>
          <w:rFonts w:ascii="Arial" w:hAnsi="Arial"/>
          <w:b/>
          <w:bCs/>
          <w:sz w:val="22"/>
        </w:rPr>
        <w:t>/</w:t>
      </w:r>
      <w:r w:rsidRPr="00310968">
        <w:rPr>
          <w:rFonts w:ascii="Arial" w:hAnsi="Arial"/>
          <w:b/>
          <w:bCs/>
          <w:spacing w:val="-20"/>
          <w:sz w:val="22"/>
        </w:rPr>
        <w:t xml:space="preserve"> </w:t>
      </w:r>
      <w:r w:rsidRPr="00310968">
        <w:rPr>
          <w:rFonts w:ascii="Arial" w:hAnsi="Arial"/>
          <w:b/>
          <w:bCs/>
          <w:sz w:val="22"/>
        </w:rPr>
        <w:t>91523-</w:t>
      </w:r>
      <w:proofErr w:type="gramStart"/>
      <w:r w:rsidRPr="00310968">
        <w:rPr>
          <w:rFonts w:ascii="Arial" w:hAnsi="Arial"/>
          <w:b/>
          <w:bCs/>
          <w:sz w:val="22"/>
        </w:rPr>
        <w:t xml:space="preserve">99  </w:t>
      </w:r>
      <w:r w:rsidRPr="005F1611">
        <w:rPr>
          <w:rFonts w:ascii="Arial Fett" w:hAnsi="Arial Fett" w:cs="Arial"/>
          <w:b/>
          <w:bCs/>
          <w:position w:val="2"/>
          <w:sz w:val="16"/>
          <w:szCs w:val="16"/>
        </w:rPr>
        <w:t>▪</w:t>
      </w:r>
      <w:proofErr w:type="gramEnd"/>
      <w:r>
        <w:rPr>
          <w:rFonts w:ascii="Arial" w:hAnsi="Arial"/>
          <w:b/>
          <w:bCs/>
          <w:sz w:val="22"/>
        </w:rPr>
        <w:t xml:space="preserve">  E-Mail: </w:t>
      </w:r>
      <w:r w:rsidRPr="00310968">
        <w:rPr>
          <w:rFonts w:ascii="Arial" w:hAnsi="Arial"/>
          <w:b/>
          <w:bCs/>
          <w:sz w:val="22"/>
        </w:rPr>
        <w:t>kwb@kwb-berufsbildung.de</w:t>
      </w:r>
    </w:p>
    <w:p w14:paraId="7DD7B99C" w14:textId="77777777" w:rsidR="00176B73" w:rsidRDefault="00176B73" w:rsidP="00014EBC">
      <w:pPr>
        <w:pStyle w:val="Fuzeile"/>
        <w:shd w:val="clear" w:color="auto" w:fill="BFBFBF" w:themeFill="background1" w:themeFillShade="BF"/>
        <w:spacing w:before="24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Kuratorium der Deutschen Wirtschaft für Berufsbildung</w:t>
      </w:r>
    </w:p>
    <w:p w14:paraId="57F89413" w14:textId="77777777" w:rsidR="00176B73" w:rsidRDefault="00176B73" w:rsidP="00014EBC">
      <w:pPr>
        <w:pStyle w:val="Fuzeile"/>
        <w:shd w:val="clear" w:color="auto" w:fill="BFBFBF" w:themeFill="background1" w:themeFillShade="BF"/>
        <w:tabs>
          <w:tab w:val="clear" w:pos="4536"/>
          <w:tab w:val="clear" w:pos="9072"/>
          <w:tab w:val="left" w:pos="6521"/>
          <w:tab w:val="left" w:pos="7513"/>
        </w:tabs>
        <w:spacing w:before="0" w:line="24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Simrockstraße</w:t>
      </w:r>
      <w:proofErr w:type="spellEnd"/>
      <w:r>
        <w:rPr>
          <w:rFonts w:ascii="Arial" w:hAnsi="Arial"/>
          <w:sz w:val="22"/>
        </w:rPr>
        <w:t xml:space="preserve"> 13</w:t>
      </w:r>
    </w:p>
    <w:p w14:paraId="76558739" w14:textId="77777777" w:rsidR="00176B73" w:rsidRDefault="00176B73" w:rsidP="00014EBC">
      <w:pPr>
        <w:pStyle w:val="Fuzeile"/>
        <w:shd w:val="clear" w:color="auto" w:fill="BFBFBF" w:themeFill="background1" w:themeFillShade="BF"/>
        <w:tabs>
          <w:tab w:val="clear" w:pos="4536"/>
          <w:tab w:val="clear" w:pos="9072"/>
          <w:tab w:val="left" w:pos="3969"/>
          <w:tab w:val="left" w:pos="6521"/>
          <w:tab w:val="left" w:pos="7513"/>
        </w:tabs>
        <w:spacing w:before="0" w:after="60" w:line="240" w:lineRule="auto"/>
        <w:rPr>
          <w:rFonts w:ascii="Arial" w:hAnsi="Arial"/>
          <w:iCs/>
          <w:sz w:val="16"/>
        </w:rPr>
      </w:pPr>
      <w:r>
        <w:rPr>
          <w:rFonts w:ascii="Arial" w:hAnsi="Arial"/>
          <w:sz w:val="22"/>
        </w:rPr>
        <w:t>53113 Bonn</w:t>
      </w:r>
      <w:r>
        <w:rPr>
          <w:rFonts w:ascii="Arial" w:hAnsi="Arial"/>
          <w:sz w:val="22"/>
        </w:rPr>
        <w:br/>
      </w:r>
    </w:p>
    <w:p w14:paraId="722DDF39" w14:textId="77777777" w:rsidR="000802AD" w:rsidRDefault="000802AD" w:rsidP="00DA51D3">
      <w:pPr>
        <w:pStyle w:val="Vermerk"/>
        <w:tabs>
          <w:tab w:val="left" w:pos="7881"/>
          <w:tab w:val="left" w:pos="8931"/>
        </w:tabs>
        <w:spacing w:after="0" w:line="240" w:lineRule="auto"/>
        <w:ind w:left="284" w:hanging="284"/>
        <w:rPr>
          <w:rFonts w:ascii="Arial" w:hAnsi="Arial" w:cs="Arial"/>
          <w:sz w:val="20"/>
        </w:rPr>
      </w:pPr>
    </w:p>
    <w:tbl>
      <w:tblPr>
        <w:tblW w:w="9630" w:type="dxa"/>
        <w:tblLook w:val="01E0" w:firstRow="1" w:lastRow="1" w:firstColumn="1" w:lastColumn="1" w:noHBand="0" w:noVBand="0"/>
      </w:tblPr>
      <w:tblGrid>
        <w:gridCol w:w="7366"/>
        <w:gridCol w:w="562"/>
        <w:gridCol w:w="304"/>
        <w:gridCol w:w="1097"/>
        <w:gridCol w:w="301"/>
      </w:tblGrid>
      <w:tr w:rsidR="000802AD" w:rsidRPr="00646493" w14:paraId="78C96731" w14:textId="77777777" w:rsidTr="004C6D5F"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85" w:type="dxa"/>
            </w:tcMar>
            <w:vAlign w:val="center"/>
          </w:tcPr>
          <w:p w14:paraId="64D970FC" w14:textId="77777777" w:rsidR="000802AD" w:rsidRPr="00646493" w:rsidRDefault="000802AD" w:rsidP="002B1488">
            <w:pPr>
              <w:pStyle w:val="Vermerk"/>
              <w:spacing w:before="240" w:after="0" w:line="240" w:lineRule="auto"/>
              <w:ind w:left="340" w:hanging="340"/>
              <w:rPr>
                <w:rFonts w:ascii="Arial" w:hAnsi="Arial" w:cs="Arial"/>
                <w:sz w:val="22"/>
              </w:rPr>
            </w:pPr>
            <w:r w:rsidRPr="004F00C2">
              <w:rPr>
                <w:rFonts w:ascii="Arial" w:hAnsi="Arial" w:cs="Arial"/>
                <w:sz w:val="21"/>
                <w:szCs w:val="21"/>
              </w:rPr>
              <w:t>Ich nehme an der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Tag</w:t>
            </w:r>
            <w:r w:rsidRPr="00666A1F">
              <w:rPr>
                <w:rFonts w:ascii="Arial" w:hAnsi="Arial" w:cs="Arial"/>
                <w:b/>
                <w:sz w:val="21"/>
                <w:szCs w:val="21"/>
              </w:rPr>
              <w:t>ung</w:t>
            </w:r>
            <w:r w:rsidRPr="004F00C2">
              <w:rPr>
                <w:rFonts w:ascii="Arial" w:hAnsi="Arial" w:cs="Arial"/>
                <w:sz w:val="21"/>
                <w:szCs w:val="21"/>
              </w:rPr>
              <w:t xml:space="preserve"> teil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4D06751" w14:textId="77777777" w:rsidR="000802AD" w:rsidRPr="00646493" w:rsidRDefault="000802AD" w:rsidP="004C6D5F">
            <w:pPr>
              <w:pStyle w:val="Vermerk"/>
              <w:tabs>
                <w:tab w:val="left" w:pos="317"/>
              </w:tabs>
              <w:spacing w:after="0" w:line="240" w:lineRule="auto"/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46493">
              <w:rPr>
                <w:rFonts w:ascii="Arial" w:hAnsi="Arial" w:cs="Arial"/>
                <w:sz w:val="21"/>
                <w:szCs w:val="21"/>
              </w:rPr>
              <w:t>ja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1833E4" w14:textId="77777777" w:rsidR="000802AD" w:rsidRPr="00646493" w:rsidRDefault="000802AD" w:rsidP="004C6D5F">
            <w:pPr>
              <w:pStyle w:val="Vermerk"/>
              <w:tabs>
                <w:tab w:val="left" w:pos="31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D8B84C7" w14:textId="77777777" w:rsidR="000802AD" w:rsidRPr="00646493" w:rsidRDefault="000802AD" w:rsidP="004C6D5F">
            <w:pPr>
              <w:pStyle w:val="Vermerk"/>
              <w:tabs>
                <w:tab w:val="left" w:pos="567"/>
              </w:tabs>
              <w:spacing w:after="0" w:line="240" w:lineRule="auto"/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46493">
              <w:rPr>
                <w:rFonts w:ascii="Arial" w:hAnsi="Arial" w:cs="Arial"/>
                <w:sz w:val="21"/>
                <w:szCs w:val="21"/>
              </w:rPr>
              <w:t>nein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C717CB2" w14:textId="77777777" w:rsidR="000802AD" w:rsidRPr="00646493" w:rsidRDefault="000802AD" w:rsidP="004C6D5F">
            <w:pPr>
              <w:pStyle w:val="Vermerk"/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88BB49" w14:textId="77777777" w:rsidR="000802AD" w:rsidRPr="00C91B3F" w:rsidRDefault="000802AD" w:rsidP="000802AD">
      <w:pPr>
        <w:pStyle w:val="Vermerk"/>
        <w:tabs>
          <w:tab w:val="left" w:pos="6861"/>
          <w:tab w:val="left" w:pos="8533"/>
        </w:tabs>
        <w:spacing w:before="200" w:after="200" w:line="240" w:lineRule="auto"/>
        <w:ind w:left="108"/>
        <w:rPr>
          <w:rFonts w:ascii="Arial" w:hAnsi="Arial"/>
          <w:sz w:val="18"/>
          <w:szCs w:val="18"/>
        </w:rPr>
      </w:pPr>
      <w:r w:rsidRPr="00C92CF9">
        <w:rPr>
          <w:rFonts w:ascii="Arial" w:hAnsi="Arial"/>
          <w:sz w:val="21"/>
          <w:szCs w:val="21"/>
        </w:rPr>
        <w:t>Ich nehme an</w:t>
      </w:r>
      <w:r w:rsidRPr="00737F55">
        <w:rPr>
          <w:rFonts w:ascii="Arial" w:hAnsi="Arial"/>
          <w:sz w:val="21"/>
          <w:szCs w:val="21"/>
        </w:rPr>
        <w:t xml:space="preserve"> folgende</w:t>
      </w:r>
      <w:r>
        <w:rPr>
          <w:rFonts w:ascii="Arial" w:hAnsi="Arial"/>
          <w:sz w:val="21"/>
          <w:szCs w:val="21"/>
        </w:rPr>
        <w:t>m</w:t>
      </w:r>
      <w:r w:rsidRPr="00737F55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b/>
          <w:sz w:val="21"/>
          <w:szCs w:val="21"/>
        </w:rPr>
        <w:t>Workshop</w:t>
      </w:r>
      <w:r w:rsidRPr="00C92CF9">
        <w:rPr>
          <w:rFonts w:ascii="Arial" w:hAnsi="Arial"/>
          <w:b/>
          <w:sz w:val="21"/>
          <w:szCs w:val="21"/>
        </w:rPr>
        <w:t xml:space="preserve"> </w:t>
      </w:r>
      <w:r w:rsidRPr="00C92CF9">
        <w:rPr>
          <w:rFonts w:ascii="Arial" w:hAnsi="Arial"/>
          <w:sz w:val="21"/>
          <w:szCs w:val="21"/>
        </w:rPr>
        <w:t>teil</w:t>
      </w:r>
    </w:p>
    <w:tbl>
      <w:tblPr>
        <w:tblW w:w="9662" w:type="dxa"/>
        <w:tblLook w:val="01E0" w:firstRow="1" w:lastRow="1" w:firstColumn="1" w:lastColumn="1" w:noHBand="0" w:noVBand="0"/>
      </w:tblPr>
      <w:tblGrid>
        <w:gridCol w:w="9356"/>
        <w:gridCol w:w="306"/>
      </w:tblGrid>
      <w:tr w:rsidR="000802AD" w:rsidRPr="00663897" w14:paraId="08508DBD" w14:textId="77777777" w:rsidTr="004C6D5F"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14:paraId="5585BC5B" w14:textId="501B91FB" w:rsidR="000802AD" w:rsidRPr="00663897" w:rsidRDefault="000802AD" w:rsidP="004C6D5F">
            <w:pPr>
              <w:pStyle w:val="Vermerk"/>
              <w:tabs>
                <w:tab w:val="left" w:pos="357"/>
              </w:tabs>
              <w:spacing w:after="0" w:line="240" w:lineRule="auto"/>
              <w:rPr>
                <w:rFonts w:ascii="Arial" w:hAnsi="Arial"/>
                <w:sz w:val="21"/>
                <w:szCs w:val="21"/>
              </w:rPr>
            </w:pPr>
            <w:r w:rsidRPr="00663897">
              <w:rPr>
                <w:rFonts w:ascii="Arial" w:hAnsi="Arial" w:cs="Arial"/>
                <w:sz w:val="21"/>
                <w:szCs w:val="21"/>
              </w:rPr>
              <w:t>1</w:t>
            </w:r>
            <w:r w:rsidRPr="00663897">
              <w:rPr>
                <w:rFonts w:ascii="Arial" w:hAnsi="Arial" w:cs="Arial"/>
                <w:sz w:val="21"/>
                <w:szCs w:val="21"/>
              </w:rPr>
              <w:tab/>
            </w:r>
            <w:r w:rsidRPr="000802AD">
              <w:rPr>
                <w:rFonts w:ascii="Arial" w:hAnsi="Arial"/>
                <w:sz w:val="21"/>
                <w:szCs w:val="21"/>
              </w:rPr>
              <w:t>Die richtigen Nachwuchskräfte finden mit gelungener Berufsorientierung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CAED" w14:textId="77777777" w:rsidR="000802AD" w:rsidRPr="00737F55" w:rsidRDefault="000802AD" w:rsidP="004C6D5F">
            <w:pPr>
              <w:pStyle w:val="Vermerk"/>
              <w:tabs>
                <w:tab w:val="left" w:pos="3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02AD" w:rsidRPr="00E35DFE" w14:paraId="66CA936F" w14:textId="77777777" w:rsidTr="004C6D5F">
        <w:tc>
          <w:tcPr>
            <w:tcW w:w="9356" w:type="dxa"/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14:paraId="155A4283" w14:textId="77777777" w:rsidR="000802AD" w:rsidRPr="00E35DFE" w:rsidRDefault="000802AD" w:rsidP="004C6D5F">
            <w:pPr>
              <w:pStyle w:val="Vermerk"/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B64D91" w14:textId="77777777" w:rsidR="000802AD" w:rsidRPr="00E35DFE" w:rsidRDefault="000802AD" w:rsidP="004C6D5F">
            <w:pPr>
              <w:pStyle w:val="Vermerk"/>
              <w:tabs>
                <w:tab w:val="left" w:pos="3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02AD" w:rsidRPr="00663897" w14:paraId="6F09DF32" w14:textId="77777777" w:rsidTr="004C6D5F"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14:paraId="0486E86A" w14:textId="61796998" w:rsidR="000802AD" w:rsidRPr="00663897" w:rsidRDefault="000802AD" w:rsidP="004C6D5F">
            <w:pPr>
              <w:pStyle w:val="Vermerk"/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C3E42">
              <w:rPr>
                <w:rFonts w:ascii="Arial" w:hAnsi="Arial"/>
                <w:sz w:val="21"/>
                <w:szCs w:val="21"/>
              </w:rPr>
              <w:t>2</w:t>
            </w:r>
            <w:r w:rsidRPr="00AC3E42">
              <w:rPr>
                <w:rFonts w:ascii="Arial" w:hAnsi="Arial"/>
                <w:sz w:val="21"/>
                <w:szCs w:val="21"/>
              </w:rPr>
              <w:tab/>
            </w:r>
            <w:r w:rsidRPr="000802AD">
              <w:rPr>
                <w:rFonts w:ascii="Arial" w:hAnsi="Arial" w:cs="Arial"/>
                <w:sz w:val="21"/>
                <w:szCs w:val="21"/>
              </w:rPr>
              <w:t xml:space="preserve">10 Gründe, warum es besser geht! </w:t>
            </w:r>
            <w:proofErr w:type="spellStart"/>
            <w:r w:rsidRPr="000802AD">
              <w:rPr>
                <w:rFonts w:ascii="Arial" w:hAnsi="Arial" w:cs="Arial"/>
                <w:sz w:val="21"/>
                <w:szCs w:val="21"/>
              </w:rPr>
              <w:t>Social</w:t>
            </w:r>
            <w:proofErr w:type="spellEnd"/>
            <w:r w:rsidRPr="000802AD">
              <w:rPr>
                <w:rFonts w:ascii="Arial" w:hAnsi="Arial" w:cs="Arial"/>
                <w:sz w:val="21"/>
                <w:szCs w:val="21"/>
              </w:rPr>
              <w:t xml:space="preserve"> Media im Ausbildungsmarketing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CAE0" w14:textId="77777777" w:rsidR="000802AD" w:rsidRPr="00737F55" w:rsidRDefault="000802AD" w:rsidP="004C6D5F">
            <w:pPr>
              <w:pStyle w:val="Vermerk"/>
              <w:tabs>
                <w:tab w:val="left" w:pos="3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02AD" w:rsidRPr="00E35DFE" w14:paraId="79972614" w14:textId="77777777" w:rsidTr="004C6D5F">
        <w:tc>
          <w:tcPr>
            <w:tcW w:w="9356" w:type="dxa"/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14:paraId="68C4699D" w14:textId="77777777" w:rsidR="000802AD" w:rsidRPr="00E35DFE" w:rsidRDefault="000802AD" w:rsidP="004C6D5F">
            <w:pPr>
              <w:pStyle w:val="Vermerk"/>
              <w:tabs>
                <w:tab w:val="left" w:pos="357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148DF7" w14:textId="77777777" w:rsidR="000802AD" w:rsidRPr="00E35DFE" w:rsidRDefault="000802AD" w:rsidP="004C6D5F">
            <w:pPr>
              <w:pStyle w:val="Vermerk"/>
              <w:tabs>
                <w:tab w:val="left" w:pos="3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02AD" w:rsidRPr="00737F55" w14:paraId="73DB0D4C" w14:textId="77777777" w:rsidTr="004C6D5F"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14:paraId="185F2B60" w14:textId="6DBEAF6A" w:rsidR="000802AD" w:rsidRPr="000802AD" w:rsidRDefault="002B1488" w:rsidP="004C6D5F">
            <w:pPr>
              <w:pStyle w:val="Vermerk"/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0802AD" w:rsidRPr="000802AD">
              <w:rPr>
                <w:rFonts w:ascii="Arial" w:hAnsi="Arial" w:cs="Arial"/>
                <w:sz w:val="21"/>
                <w:szCs w:val="21"/>
              </w:rPr>
              <w:tab/>
              <w:t>New Work – von der Idee in die Umsetzung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B68D" w14:textId="77777777" w:rsidR="000802AD" w:rsidRPr="00737F55" w:rsidRDefault="000802AD" w:rsidP="004C6D5F">
            <w:pPr>
              <w:pStyle w:val="Vermerk"/>
              <w:tabs>
                <w:tab w:val="left" w:pos="3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02AD" w:rsidRPr="00663897" w14:paraId="276EE8F3" w14:textId="77777777" w:rsidTr="004C6D5F">
        <w:tc>
          <w:tcPr>
            <w:tcW w:w="9356" w:type="dxa"/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14:paraId="359A00CA" w14:textId="77777777" w:rsidR="000802AD" w:rsidRDefault="000802AD" w:rsidP="004C6D5F">
            <w:pPr>
              <w:pStyle w:val="Vermerk"/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14:paraId="701D19AD" w14:textId="77777777" w:rsidR="000802AD" w:rsidRPr="00737F55" w:rsidRDefault="000802AD" w:rsidP="004C6D5F">
            <w:pPr>
              <w:pStyle w:val="Vermerk"/>
              <w:tabs>
                <w:tab w:val="left" w:pos="3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02AD" w:rsidRPr="00737F55" w14:paraId="50CC79ED" w14:textId="77777777" w:rsidTr="004C6D5F"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14:paraId="64EB89B7" w14:textId="3F78EBBF" w:rsidR="000802AD" w:rsidRPr="00B53050" w:rsidRDefault="002B1488" w:rsidP="004C6D5F">
            <w:pPr>
              <w:pStyle w:val="Vermerk"/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0802AD" w:rsidRPr="00B53050">
              <w:rPr>
                <w:rFonts w:ascii="Arial" w:hAnsi="Arial" w:cs="Arial"/>
                <w:sz w:val="21"/>
                <w:szCs w:val="21"/>
              </w:rPr>
              <w:tab/>
            </w:r>
            <w:r w:rsidR="00413DD7" w:rsidRPr="00413DD7">
              <w:rPr>
                <w:rFonts w:ascii="Arial" w:eastAsia="Arial" w:hAnsi="Arial" w:cs="Arial"/>
                <w:sz w:val="21"/>
                <w:szCs w:val="21"/>
              </w:rPr>
              <w:t>Ausbilden im digitalen Wandel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30B6" w14:textId="77777777" w:rsidR="000802AD" w:rsidRPr="00737F55" w:rsidRDefault="000802AD" w:rsidP="004C6D5F">
            <w:pPr>
              <w:pStyle w:val="Vermerk"/>
              <w:tabs>
                <w:tab w:val="left" w:pos="3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02AD" w:rsidRPr="00737F55" w14:paraId="13EE57C6" w14:textId="77777777" w:rsidTr="004C6D5F">
        <w:tc>
          <w:tcPr>
            <w:tcW w:w="9356" w:type="dxa"/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14:paraId="4F6E61B2" w14:textId="77777777" w:rsidR="000802AD" w:rsidRDefault="000802AD" w:rsidP="004C6D5F">
            <w:pPr>
              <w:pStyle w:val="Vermerk"/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14:paraId="58A6D962" w14:textId="77777777" w:rsidR="000802AD" w:rsidRPr="00737F55" w:rsidRDefault="000802AD" w:rsidP="004C6D5F">
            <w:pPr>
              <w:pStyle w:val="Vermerk"/>
              <w:tabs>
                <w:tab w:val="left" w:pos="35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ellenraster1"/>
        <w:tblW w:w="4026" w:type="dxa"/>
        <w:tblBorders>
          <w:top w:val="single" w:sz="8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3638"/>
        <w:gridCol w:w="388"/>
      </w:tblGrid>
      <w:tr w:rsidR="000802AD" w:rsidRPr="00BB4479" w14:paraId="713879C2" w14:textId="77777777" w:rsidTr="004C6D5F">
        <w:trPr>
          <w:trHeight w:hRule="exact" w:val="284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A123C" w14:textId="77777777" w:rsidR="000802AD" w:rsidRPr="00C91B3F" w:rsidRDefault="000802AD" w:rsidP="004C6D5F">
            <w:pPr>
              <w:widowControl/>
              <w:spacing w:before="0" w:line="240" w:lineRule="auto"/>
              <w:ind w:left="340" w:hanging="340"/>
              <w:rPr>
                <w:rFonts w:ascii="Arial" w:hAnsi="Arial" w:cs="Arial"/>
                <w:sz w:val="21"/>
                <w:szCs w:val="21"/>
              </w:rPr>
            </w:pPr>
            <w:r w:rsidRPr="00C91B3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Alternativ </w:t>
            </w:r>
            <w:r w:rsidRPr="00C91B3F">
              <w:rPr>
                <w:rFonts w:ascii="Arial" w:hAnsi="Arial" w:cs="Arial"/>
                <w:bCs/>
                <w:sz w:val="21"/>
                <w:szCs w:val="21"/>
              </w:rPr>
              <w:t xml:space="preserve">wähle ich </w:t>
            </w:r>
            <w:r w:rsidRPr="00C91B3F">
              <w:rPr>
                <w:rFonts w:ascii="Arial" w:hAnsi="Arial" w:cs="Arial"/>
                <w:b/>
                <w:bCs/>
                <w:sz w:val="21"/>
                <w:szCs w:val="21"/>
              </w:rPr>
              <w:t>Workshop Nr.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8A5054" w14:textId="77777777" w:rsidR="000802AD" w:rsidRPr="00E254E8" w:rsidRDefault="000802AD" w:rsidP="004C6D5F">
            <w:pPr>
              <w:tabs>
                <w:tab w:val="left" w:pos="317"/>
              </w:tabs>
              <w:spacing w:before="0" w:after="3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A4001D" w14:textId="77777777" w:rsidR="000802AD" w:rsidRPr="00A40FA7" w:rsidRDefault="000802AD" w:rsidP="000802AD">
      <w:pPr>
        <w:pStyle w:val="Vermerk"/>
        <w:tabs>
          <w:tab w:val="left" w:pos="6744"/>
          <w:tab w:val="left" w:pos="8435"/>
        </w:tabs>
        <w:spacing w:after="0" w:line="240" w:lineRule="auto"/>
        <w:ind w:left="108"/>
        <w:rPr>
          <w:rFonts w:ascii="Arial" w:hAnsi="Arial"/>
          <w:sz w:val="22"/>
          <w:szCs w:val="22"/>
        </w:rPr>
      </w:pPr>
    </w:p>
    <w:tbl>
      <w:tblPr>
        <w:tblW w:w="9630" w:type="dxa"/>
        <w:tblCellMar>
          <w:left w:w="57" w:type="dxa"/>
        </w:tblCellMar>
        <w:tblLook w:val="01E0" w:firstRow="1" w:lastRow="1" w:firstColumn="1" w:lastColumn="1" w:noHBand="0" w:noVBand="0"/>
      </w:tblPr>
      <w:tblGrid>
        <w:gridCol w:w="7366"/>
        <w:gridCol w:w="562"/>
        <w:gridCol w:w="304"/>
        <w:gridCol w:w="1097"/>
        <w:gridCol w:w="301"/>
      </w:tblGrid>
      <w:tr w:rsidR="000802AD" w:rsidRPr="00646493" w14:paraId="1717DE74" w14:textId="77777777" w:rsidTr="004C6D5F"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85" w:type="dxa"/>
            </w:tcMar>
            <w:vAlign w:val="center"/>
          </w:tcPr>
          <w:p w14:paraId="14A51D19" w14:textId="77777777" w:rsidR="000802AD" w:rsidRPr="00646493" w:rsidRDefault="000802AD" w:rsidP="004C6D5F">
            <w:pPr>
              <w:pStyle w:val="Vermerk"/>
              <w:spacing w:after="0" w:line="240" w:lineRule="auto"/>
              <w:ind w:left="340" w:hanging="340"/>
              <w:rPr>
                <w:rFonts w:ascii="Arial" w:hAnsi="Arial" w:cs="Arial"/>
                <w:sz w:val="22"/>
              </w:rPr>
            </w:pPr>
            <w:r w:rsidRPr="004F00C2">
              <w:rPr>
                <w:rFonts w:ascii="Arial" w:hAnsi="Arial" w:cs="Arial"/>
                <w:sz w:val="21"/>
                <w:szCs w:val="21"/>
              </w:rPr>
              <w:t>Ich nehme an der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Abendveranstalt</w:t>
            </w:r>
            <w:r w:rsidRPr="00666A1F">
              <w:rPr>
                <w:rFonts w:ascii="Arial" w:hAnsi="Arial" w:cs="Arial"/>
                <w:b/>
                <w:sz w:val="21"/>
                <w:szCs w:val="21"/>
              </w:rPr>
              <w:t>ung</w:t>
            </w:r>
            <w:r w:rsidRPr="004F00C2">
              <w:rPr>
                <w:rFonts w:ascii="Arial" w:hAnsi="Arial" w:cs="Arial"/>
                <w:sz w:val="21"/>
                <w:szCs w:val="21"/>
              </w:rPr>
              <w:t xml:space="preserve"> teil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D5A0347" w14:textId="77777777" w:rsidR="000802AD" w:rsidRPr="00646493" w:rsidRDefault="000802AD" w:rsidP="004C6D5F">
            <w:pPr>
              <w:pStyle w:val="Vermerk"/>
              <w:tabs>
                <w:tab w:val="left" w:pos="317"/>
              </w:tabs>
              <w:spacing w:after="0" w:line="240" w:lineRule="auto"/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46493">
              <w:rPr>
                <w:rFonts w:ascii="Arial" w:hAnsi="Arial" w:cs="Arial"/>
                <w:sz w:val="21"/>
                <w:szCs w:val="21"/>
              </w:rPr>
              <w:t>ja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3C814D" w14:textId="77777777" w:rsidR="000802AD" w:rsidRPr="00646493" w:rsidRDefault="000802AD" w:rsidP="004C6D5F">
            <w:pPr>
              <w:pStyle w:val="Vermerk"/>
              <w:tabs>
                <w:tab w:val="left" w:pos="31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9393DE4" w14:textId="77777777" w:rsidR="000802AD" w:rsidRPr="00646493" w:rsidRDefault="000802AD" w:rsidP="004C6D5F">
            <w:pPr>
              <w:pStyle w:val="Vermerk"/>
              <w:tabs>
                <w:tab w:val="left" w:pos="567"/>
              </w:tabs>
              <w:spacing w:after="0" w:line="240" w:lineRule="auto"/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46493">
              <w:rPr>
                <w:rFonts w:ascii="Arial" w:hAnsi="Arial" w:cs="Arial"/>
                <w:sz w:val="21"/>
                <w:szCs w:val="21"/>
              </w:rPr>
              <w:t>nein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4082248" w14:textId="77777777" w:rsidR="000802AD" w:rsidRPr="00646493" w:rsidRDefault="000802AD" w:rsidP="004C6D5F">
            <w:pPr>
              <w:pStyle w:val="Vermerk"/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BDC7C2" w14:textId="70D40334" w:rsidR="000802AD" w:rsidRPr="000C43FF" w:rsidRDefault="000802AD" w:rsidP="00DA51D3">
      <w:pPr>
        <w:pStyle w:val="Vermerk"/>
        <w:spacing w:before="120" w:after="120" w:line="280" w:lineRule="atLeast"/>
        <w:ind w:left="108"/>
        <w:rPr>
          <w:rFonts w:ascii="Arial" w:hAnsi="Arial"/>
          <w:sz w:val="21"/>
          <w:szCs w:val="21"/>
        </w:rPr>
      </w:pPr>
      <w:r w:rsidRPr="000C43FF">
        <w:rPr>
          <w:rFonts w:ascii="Arial" w:hAnsi="Arial"/>
          <w:sz w:val="21"/>
          <w:szCs w:val="21"/>
        </w:rPr>
        <w:t xml:space="preserve">Der </w:t>
      </w:r>
      <w:r w:rsidRPr="000C43FF">
        <w:rPr>
          <w:rFonts w:ascii="Arial" w:hAnsi="Arial"/>
          <w:b/>
          <w:sz w:val="21"/>
          <w:szCs w:val="21"/>
        </w:rPr>
        <w:t>Teilnehmerbeitrag</w:t>
      </w:r>
      <w:r w:rsidRPr="000C43FF">
        <w:rPr>
          <w:rFonts w:ascii="Arial" w:hAnsi="Arial"/>
          <w:sz w:val="21"/>
          <w:szCs w:val="21"/>
        </w:rPr>
        <w:t xml:space="preserve"> von </w:t>
      </w:r>
      <w:r w:rsidR="003A3684" w:rsidRPr="00322B5E">
        <w:rPr>
          <w:rFonts w:ascii="Arial" w:hAnsi="Arial"/>
          <w:sz w:val="21"/>
          <w:szCs w:val="21"/>
        </w:rPr>
        <w:t>150</w:t>
      </w:r>
      <w:r w:rsidRPr="00322B5E">
        <w:rPr>
          <w:rFonts w:ascii="Arial" w:hAnsi="Arial"/>
          <w:sz w:val="21"/>
          <w:szCs w:val="21"/>
        </w:rPr>
        <w:t xml:space="preserve"> €</w:t>
      </w:r>
      <w:r w:rsidRPr="000C43FF">
        <w:rPr>
          <w:rFonts w:ascii="Arial" w:hAnsi="Arial"/>
          <w:sz w:val="21"/>
          <w:szCs w:val="21"/>
        </w:rPr>
        <w:t xml:space="preserve"> wird auf das Konto des KWB mit Angabe der Firma / Institution und</w:t>
      </w:r>
      <w:r>
        <w:rPr>
          <w:rFonts w:ascii="Arial" w:hAnsi="Arial"/>
          <w:sz w:val="21"/>
          <w:szCs w:val="21"/>
        </w:rPr>
        <w:t xml:space="preserve"> </w:t>
      </w:r>
      <w:r w:rsidRPr="000C43FF">
        <w:rPr>
          <w:rFonts w:ascii="Arial" w:hAnsi="Arial"/>
          <w:sz w:val="21"/>
          <w:szCs w:val="21"/>
        </w:rPr>
        <w:t>des Teilnehmernamens</w:t>
      </w:r>
      <w:r w:rsidRPr="000C43FF">
        <w:rPr>
          <w:rFonts w:ascii="Arial" w:hAnsi="Arial"/>
          <w:bCs/>
          <w:sz w:val="21"/>
          <w:szCs w:val="21"/>
        </w:rPr>
        <w:t xml:space="preserve"> </w:t>
      </w:r>
      <w:r w:rsidRPr="000C43FF">
        <w:rPr>
          <w:rFonts w:ascii="Arial" w:hAnsi="Arial"/>
          <w:sz w:val="21"/>
          <w:szCs w:val="21"/>
        </w:rPr>
        <w:t xml:space="preserve">überwiesen: </w:t>
      </w:r>
      <w:r w:rsidRPr="000C43FF">
        <w:rPr>
          <w:rFonts w:ascii="Arial" w:hAnsi="Arial"/>
          <w:sz w:val="21"/>
          <w:szCs w:val="21"/>
        </w:rPr>
        <w:br/>
        <w:t xml:space="preserve">Commerzbank </w:t>
      </w:r>
      <w:proofErr w:type="gramStart"/>
      <w:r w:rsidRPr="000C43FF">
        <w:rPr>
          <w:rFonts w:ascii="Arial" w:hAnsi="Arial"/>
          <w:sz w:val="21"/>
          <w:szCs w:val="21"/>
        </w:rPr>
        <w:t xml:space="preserve">Bonn  </w:t>
      </w:r>
      <w:r w:rsidRPr="000C43FF">
        <w:rPr>
          <w:rFonts w:ascii="Arial" w:hAnsi="Arial" w:cs="Arial"/>
          <w:bCs/>
          <w:position w:val="2"/>
          <w:sz w:val="16"/>
          <w:szCs w:val="16"/>
        </w:rPr>
        <w:t>▪</w:t>
      </w:r>
      <w:proofErr w:type="gramEnd"/>
      <w:r w:rsidRPr="000C43FF">
        <w:rPr>
          <w:rFonts w:ascii="Arial" w:hAnsi="Arial"/>
          <w:sz w:val="21"/>
          <w:szCs w:val="21"/>
        </w:rPr>
        <w:t xml:space="preserve">  </w:t>
      </w:r>
      <w:r w:rsidRPr="000C43FF">
        <w:rPr>
          <w:rFonts w:ascii="Arial" w:hAnsi="Arial" w:cs="Arial"/>
          <w:sz w:val="21"/>
          <w:szCs w:val="21"/>
        </w:rPr>
        <w:t xml:space="preserve">IBAN: DE92 3804 0007 0258 0090 00  </w:t>
      </w:r>
      <w:r w:rsidRPr="000C43FF">
        <w:rPr>
          <w:rFonts w:ascii="Arial" w:hAnsi="Arial" w:cs="Arial"/>
          <w:bCs/>
          <w:position w:val="2"/>
          <w:sz w:val="16"/>
          <w:szCs w:val="16"/>
        </w:rPr>
        <w:t>▪</w:t>
      </w:r>
      <w:r w:rsidRPr="000C43FF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BIC: COBADEFFXXX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3578"/>
        <w:gridCol w:w="1559"/>
        <w:gridCol w:w="2966"/>
      </w:tblGrid>
      <w:tr w:rsidR="000802AD" w:rsidRPr="00646493" w14:paraId="2BE5051F" w14:textId="77777777" w:rsidTr="004C6D5F">
        <w:tc>
          <w:tcPr>
            <w:tcW w:w="1809" w:type="dxa"/>
            <w:shd w:val="clear" w:color="auto" w:fill="auto"/>
          </w:tcPr>
          <w:p w14:paraId="50A5191E" w14:textId="77777777" w:rsidR="000802AD" w:rsidRPr="00A40FA7" w:rsidRDefault="000802AD" w:rsidP="004C6D5F">
            <w:pPr>
              <w:pStyle w:val="Vermerk"/>
              <w:spacing w:before="20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14:paraId="68C18437" w14:textId="77777777" w:rsidR="000802AD" w:rsidRPr="00646493" w:rsidRDefault="000802AD" w:rsidP="004C6D5F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2FA1688" w14:textId="77777777" w:rsidR="000802AD" w:rsidRPr="00A40FA7" w:rsidRDefault="000802AD" w:rsidP="004C6D5F">
            <w:pPr>
              <w:pStyle w:val="Vermerk"/>
              <w:spacing w:before="200" w:after="40" w:line="240" w:lineRule="auto"/>
              <w:ind w:left="-11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Vorname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</w:tcPr>
          <w:p w14:paraId="2F3F5678" w14:textId="77777777" w:rsidR="000802AD" w:rsidRPr="00646493" w:rsidRDefault="000802AD" w:rsidP="004C6D5F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0C0253B3" w14:textId="77777777" w:rsidR="000802AD" w:rsidRPr="00C40BB3" w:rsidRDefault="000802AD" w:rsidP="000802AD">
      <w:pPr>
        <w:spacing w:before="0" w:line="40" w:lineRule="exact"/>
        <w:rPr>
          <w:rFonts w:ascii="Arial" w:hAnsi="Arial" w:cs="Arial"/>
          <w:color w:val="FFFFFF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3578"/>
        <w:gridCol w:w="1559"/>
        <w:gridCol w:w="2966"/>
      </w:tblGrid>
      <w:tr w:rsidR="000802AD" w:rsidRPr="00646493" w14:paraId="4D2BC095" w14:textId="77777777" w:rsidTr="004C6D5F">
        <w:tc>
          <w:tcPr>
            <w:tcW w:w="1809" w:type="dxa"/>
            <w:shd w:val="clear" w:color="auto" w:fill="auto"/>
          </w:tcPr>
          <w:p w14:paraId="5051C0E9" w14:textId="77777777" w:rsidR="000802AD" w:rsidRPr="00A40FA7" w:rsidRDefault="000802AD" w:rsidP="004C6D5F">
            <w:pPr>
              <w:pStyle w:val="Vermerk"/>
              <w:spacing w:before="20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Funktion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14:paraId="6B627E0A" w14:textId="77777777" w:rsidR="000802AD" w:rsidRPr="00646493" w:rsidRDefault="000802AD" w:rsidP="004C6D5F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C8A25D7" w14:textId="77777777" w:rsidR="000802AD" w:rsidRPr="00A40FA7" w:rsidRDefault="000802AD" w:rsidP="004C6D5F">
            <w:pPr>
              <w:pStyle w:val="Vermerk"/>
              <w:spacing w:before="200" w:after="40" w:line="240" w:lineRule="auto"/>
              <w:ind w:left="-11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Abteilung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</w:tcPr>
          <w:p w14:paraId="1ADA8BA4" w14:textId="77777777" w:rsidR="000802AD" w:rsidRPr="00646493" w:rsidRDefault="000802AD" w:rsidP="004C6D5F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22880233" w14:textId="77777777" w:rsidR="000802AD" w:rsidRPr="00C40BB3" w:rsidRDefault="000802AD" w:rsidP="000802AD">
      <w:pPr>
        <w:spacing w:before="0" w:line="40" w:lineRule="exact"/>
        <w:rPr>
          <w:rFonts w:ascii="Arial" w:hAnsi="Arial" w:cs="Arial"/>
          <w:color w:val="FFFFFF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8103"/>
      </w:tblGrid>
      <w:tr w:rsidR="000802AD" w:rsidRPr="00646493" w14:paraId="72A33830" w14:textId="77777777" w:rsidTr="004C6D5F">
        <w:tc>
          <w:tcPr>
            <w:tcW w:w="1809" w:type="dxa"/>
            <w:shd w:val="clear" w:color="auto" w:fill="auto"/>
          </w:tcPr>
          <w:p w14:paraId="56C931D9" w14:textId="77777777" w:rsidR="000802AD" w:rsidRPr="00A40FA7" w:rsidRDefault="000802AD" w:rsidP="004C6D5F">
            <w:pPr>
              <w:pStyle w:val="Vermerk"/>
              <w:spacing w:before="20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Firma/Institution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shd w:val="clear" w:color="auto" w:fill="auto"/>
          </w:tcPr>
          <w:p w14:paraId="7F8A2B11" w14:textId="77777777" w:rsidR="000802AD" w:rsidRPr="00646493" w:rsidRDefault="000802AD" w:rsidP="004C6D5F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7AAF83F1" w14:textId="77777777" w:rsidR="000802AD" w:rsidRPr="00C40BB3" w:rsidRDefault="000802AD" w:rsidP="000802AD">
      <w:pPr>
        <w:spacing w:before="0" w:line="40" w:lineRule="exact"/>
        <w:rPr>
          <w:rFonts w:ascii="Arial" w:hAnsi="Arial" w:cs="Arial"/>
          <w:color w:val="FFFFFF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8103"/>
      </w:tblGrid>
      <w:tr w:rsidR="000802AD" w:rsidRPr="00646493" w14:paraId="74F08627" w14:textId="77777777" w:rsidTr="004C6D5F">
        <w:tc>
          <w:tcPr>
            <w:tcW w:w="1809" w:type="dxa"/>
            <w:shd w:val="clear" w:color="auto" w:fill="auto"/>
          </w:tcPr>
          <w:p w14:paraId="3A65B428" w14:textId="77777777" w:rsidR="000802AD" w:rsidRPr="00A40FA7" w:rsidRDefault="000802AD" w:rsidP="004C6D5F">
            <w:pPr>
              <w:pStyle w:val="Vermerk"/>
              <w:spacing w:before="20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Anschrift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shd w:val="clear" w:color="auto" w:fill="auto"/>
          </w:tcPr>
          <w:p w14:paraId="6ABD22E4" w14:textId="77777777" w:rsidR="000802AD" w:rsidRPr="00646493" w:rsidRDefault="000802AD" w:rsidP="004C6D5F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4A5773A3" w14:textId="77777777" w:rsidR="000802AD" w:rsidRPr="00C40BB3" w:rsidRDefault="000802AD" w:rsidP="000802AD">
      <w:pPr>
        <w:spacing w:before="0" w:line="40" w:lineRule="exact"/>
        <w:rPr>
          <w:rFonts w:ascii="Arial" w:hAnsi="Arial" w:cs="Arial"/>
          <w:color w:val="FFFFFF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3578"/>
        <w:gridCol w:w="1559"/>
        <w:gridCol w:w="2966"/>
      </w:tblGrid>
      <w:tr w:rsidR="000802AD" w:rsidRPr="00646493" w14:paraId="3D669FB7" w14:textId="77777777" w:rsidTr="004C6D5F">
        <w:tc>
          <w:tcPr>
            <w:tcW w:w="1809" w:type="dxa"/>
            <w:shd w:val="clear" w:color="auto" w:fill="auto"/>
          </w:tcPr>
          <w:p w14:paraId="17FC1C98" w14:textId="77777777" w:rsidR="000802AD" w:rsidRPr="00A40FA7" w:rsidRDefault="000802AD" w:rsidP="004C6D5F">
            <w:pPr>
              <w:pStyle w:val="Vermerk"/>
              <w:spacing w:before="20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14:paraId="3DE1A7AB" w14:textId="77777777" w:rsidR="000802AD" w:rsidRPr="00646493" w:rsidRDefault="000802AD" w:rsidP="004C6D5F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4EA2AA8" w14:textId="77777777" w:rsidR="000802AD" w:rsidRPr="00A40FA7" w:rsidRDefault="000802AD" w:rsidP="004C6D5F">
            <w:pPr>
              <w:pStyle w:val="Vermerk"/>
              <w:spacing w:before="200" w:after="40" w:line="240" w:lineRule="auto"/>
              <w:ind w:left="-113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Telefon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</w:tcPr>
          <w:p w14:paraId="76733935" w14:textId="77777777" w:rsidR="000802AD" w:rsidRPr="00646493" w:rsidRDefault="000802AD" w:rsidP="004C6D5F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2509F3E4" w14:textId="77777777" w:rsidR="000802AD" w:rsidRPr="00C40BB3" w:rsidRDefault="000802AD" w:rsidP="000802AD">
      <w:pPr>
        <w:spacing w:before="0" w:line="40" w:lineRule="exact"/>
        <w:rPr>
          <w:rFonts w:ascii="Arial" w:hAnsi="Arial" w:cs="Arial"/>
          <w:color w:val="FFFFFF"/>
        </w:rPr>
      </w:pPr>
    </w:p>
    <w:p w14:paraId="09DE4574" w14:textId="77777777" w:rsidR="000802AD" w:rsidRPr="00A40FA7" w:rsidRDefault="000802AD" w:rsidP="000802AD">
      <w:pPr>
        <w:pStyle w:val="Vermerk"/>
        <w:tabs>
          <w:tab w:val="left" w:pos="1644"/>
          <w:tab w:val="left" w:pos="5387"/>
          <w:tab w:val="right" w:pos="9639"/>
        </w:tabs>
        <w:spacing w:after="0" w:line="240" w:lineRule="auto"/>
        <w:ind w:left="108"/>
        <w:rPr>
          <w:rStyle w:val="Fett"/>
          <w:rFonts w:ascii="Arial" w:hAnsi="Arial" w:cs="Arial"/>
          <w:b w:val="0"/>
          <w:color w:val="000000"/>
          <w:sz w:val="16"/>
          <w:szCs w:val="16"/>
        </w:rPr>
      </w:pPr>
    </w:p>
    <w:p w14:paraId="2F1B1B87" w14:textId="77777777" w:rsidR="000802AD" w:rsidRPr="003D0F9D" w:rsidRDefault="000802AD" w:rsidP="000802AD">
      <w:pPr>
        <w:pStyle w:val="Vermerk"/>
        <w:tabs>
          <w:tab w:val="left" w:pos="1644"/>
          <w:tab w:val="left" w:pos="5387"/>
          <w:tab w:val="right" w:pos="9639"/>
        </w:tabs>
        <w:spacing w:before="120" w:after="0" w:line="240" w:lineRule="auto"/>
        <w:ind w:left="108" w:right="-170"/>
        <w:rPr>
          <w:rStyle w:val="Fett"/>
          <w:rFonts w:ascii="Arial" w:hAnsi="Arial" w:cs="Arial"/>
          <w:b w:val="0"/>
          <w:bCs w:val="0"/>
          <w:sz w:val="18"/>
          <w:szCs w:val="18"/>
        </w:rPr>
      </w:pPr>
      <w:r w:rsidRPr="003D0F9D"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</w:rPr>
        <w:t>Wir weisen Sie darauf hin, dass auf unseren Veranstaltungen ggf. Fotos gemacht werden, die mit Bezug auf die je</w:t>
      </w:r>
      <w:r w:rsidRPr="003D0F9D"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</w:rPr>
        <w:softHyphen/>
        <w:t>weilige Veranstaltung veröffentlicht werden. Mit der Anmeldung zur Veranstaltung erklären Sie sich in diesem Rah</w:t>
      </w:r>
      <w:r w:rsidRPr="003D0F9D"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</w:rPr>
        <w:softHyphen/>
        <w:t xml:space="preserve">men mit der zeitlich, räumlich und sachlich unbeschränkten Veröffentlichung von Fotos, auf denen Sie abgebildet sind, einverstanden. </w:t>
      </w:r>
      <w:r w:rsidRPr="003D0F9D">
        <w:rPr>
          <w:rStyle w:val="Fett"/>
          <w:rFonts w:ascii="Arial" w:hAnsi="Arial" w:cs="Arial"/>
          <w:b w:val="0"/>
          <w:bCs w:val="0"/>
          <w:sz w:val="18"/>
          <w:szCs w:val="18"/>
        </w:rPr>
        <w:t>Mit der Anmeldung zur Veranstaltung erklären Sie sich außerdem damit einverstanden, dass Ihre Daten für die Tagung (Teilnehmerliste / Rechnungsabwicklung</w:t>
      </w:r>
      <w:r>
        <w:rPr>
          <w:rStyle w:val="Fett"/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3D0F9D">
        <w:rPr>
          <w:rStyle w:val="Fett"/>
          <w:rFonts w:ascii="Arial" w:hAnsi="Arial" w:cs="Arial"/>
          <w:b w:val="0"/>
          <w:bCs w:val="0"/>
          <w:sz w:val="18"/>
          <w:szCs w:val="18"/>
        </w:rPr>
        <w:t>/</w:t>
      </w:r>
      <w:r>
        <w:rPr>
          <w:rStyle w:val="Fett"/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3D0F9D">
        <w:rPr>
          <w:rStyle w:val="Fett"/>
          <w:rFonts w:ascii="Arial" w:hAnsi="Arial" w:cs="Arial"/>
          <w:b w:val="0"/>
          <w:bCs w:val="0"/>
          <w:sz w:val="18"/>
          <w:szCs w:val="18"/>
        </w:rPr>
        <w:t xml:space="preserve">Einladung zu weiteren Tagungen) verwendet werden. </w:t>
      </w:r>
    </w:p>
    <w:p w14:paraId="3DFBE036" w14:textId="77777777" w:rsidR="000802AD" w:rsidRPr="00A40FA7" w:rsidRDefault="000802AD" w:rsidP="000802AD">
      <w:pPr>
        <w:pStyle w:val="Vermerk"/>
        <w:tabs>
          <w:tab w:val="left" w:pos="1644"/>
          <w:tab w:val="left" w:pos="5387"/>
          <w:tab w:val="right" w:pos="9639"/>
        </w:tabs>
        <w:spacing w:after="0" w:line="240" w:lineRule="auto"/>
        <w:ind w:left="108"/>
        <w:rPr>
          <w:rStyle w:val="Fett"/>
          <w:rFonts w:ascii="Arial" w:hAnsi="Arial" w:cs="Arial"/>
          <w:b w:val="0"/>
          <w:color w:val="000000"/>
          <w:sz w:val="16"/>
          <w:szCs w:val="16"/>
        </w:rPr>
      </w:pPr>
    </w:p>
    <w:tbl>
      <w:tblPr>
        <w:tblW w:w="9912" w:type="dxa"/>
        <w:tblLayout w:type="fixed"/>
        <w:tblLook w:val="01E0" w:firstRow="1" w:lastRow="1" w:firstColumn="1" w:lastColumn="1" w:noHBand="0" w:noVBand="0"/>
      </w:tblPr>
      <w:tblGrid>
        <w:gridCol w:w="1276"/>
        <w:gridCol w:w="2160"/>
        <w:gridCol w:w="2376"/>
        <w:gridCol w:w="4100"/>
      </w:tblGrid>
      <w:tr w:rsidR="000802AD" w14:paraId="28638F1D" w14:textId="77777777" w:rsidTr="004C6D5F">
        <w:tc>
          <w:tcPr>
            <w:tcW w:w="1276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02D54D1D" w14:textId="77777777" w:rsidR="000802AD" w:rsidRPr="00A40FA7" w:rsidRDefault="000802AD" w:rsidP="004C6D5F">
            <w:pPr>
              <w:pStyle w:val="Vermerk"/>
              <w:spacing w:before="180" w:after="60" w:line="240" w:lineRule="auto"/>
              <w:ind w:left="108"/>
              <w:rPr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Datum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C0EAD" w14:textId="77777777" w:rsidR="000802AD" w:rsidRDefault="000802AD" w:rsidP="004C6D5F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76" w:type="dxa"/>
            <w:hideMark/>
          </w:tcPr>
          <w:p w14:paraId="1FCBE515" w14:textId="77777777" w:rsidR="000802AD" w:rsidRPr="00A40FA7" w:rsidRDefault="000802AD" w:rsidP="004C6D5F">
            <w:pPr>
              <w:pStyle w:val="Vermerk"/>
              <w:spacing w:before="180" w:after="60" w:line="240" w:lineRule="auto"/>
              <w:ind w:right="284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40FA7">
              <w:rPr>
                <w:rFonts w:ascii="Arial" w:hAnsi="Arial" w:cs="Arial"/>
                <w:sz w:val="21"/>
                <w:szCs w:val="21"/>
              </w:rPr>
              <w:t>Unterschrift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02620" w14:textId="77777777" w:rsidR="000802AD" w:rsidRDefault="000802AD" w:rsidP="004C6D5F">
            <w:pPr>
              <w:pStyle w:val="Vermerk"/>
              <w:spacing w:before="180" w:after="6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4A318C3E" w14:textId="6BCD567B" w:rsidR="006A4AB9" w:rsidRDefault="000802AD" w:rsidP="00DA51D3">
      <w:pPr>
        <w:pStyle w:val="Vermerk"/>
        <w:spacing w:before="360" w:after="0" w:line="240" w:lineRule="auto"/>
        <w:ind w:left="108"/>
        <w:rPr>
          <w:rFonts w:ascii="Arial" w:hAnsi="Arial" w:cs="Arial"/>
          <w:sz w:val="20"/>
        </w:rPr>
      </w:pPr>
      <w:r w:rsidRPr="001863B3">
        <w:rPr>
          <w:rFonts w:ascii="Arial" w:hAnsi="Arial" w:cs="Arial"/>
          <w:sz w:val="16"/>
          <w:szCs w:val="16"/>
        </w:rPr>
        <w:t xml:space="preserve">*  </w:t>
      </w:r>
      <w:r w:rsidRPr="001863B3">
        <w:rPr>
          <w:rStyle w:val="Fett"/>
          <w:rFonts w:ascii="Arial" w:hAnsi="Arial" w:cs="Arial"/>
          <w:b w:val="0"/>
          <w:color w:val="000000"/>
          <w:sz w:val="16"/>
          <w:szCs w:val="16"/>
        </w:rPr>
        <w:t xml:space="preserve">Sie können Ihr Einverständnis jederzeit widerrufen unter </w:t>
      </w:r>
      <w:hyperlink r:id="rId12" w:history="1">
        <w:r w:rsidRPr="001863B3">
          <w:rPr>
            <w:rStyle w:val="Hyperlink"/>
            <w:rFonts w:ascii="Arial" w:hAnsi="Arial" w:cs="Arial"/>
            <w:sz w:val="16"/>
            <w:szCs w:val="16"/>
          </w:rPr>
          <w:t>kwb@kwb-berufsbildung.de</w:t>
        </w:r>
      </w:hyperlink>
      <w:r w:rsidRPr="001863B3">
        <w:rPr>
          <w:rStyle w:val="Fett"/>
          <w:rFonts w:ascii="Arial" w:hAnsi="Arial" w:cs="Arial"/>
          <w:b w:val="0"/>
          <w:color w:val="000000"/>
          <w:sz w:val="16"/>
          <w:szCs w:val="16"/>
        </w:rPr>
        <w:t xml:space="preserve"> oder unter der o.g. KWB-Anschrift.</w:t>
      </w:r>
    </w:p>
    <w:sectPr w:rsidR="006A4AB9" w:rsidSect="00DA51D3">
      <w:headerReference w:type="default" r:id="rId13"/>
      <w:footerReference w:type="default" r:id="rId14"/>
      <w:headerReference w:type="first" r:id="rId15"/>
      <w:footnotePr>
        <w:numFmt w:val="chicago"/>
      </w:footnotePr>
      <w:pgSz w:w="11907" w:h="16840" w:code="9"/>
      <w:pgMar w:top="567" w:right="1021" w:bottom="454" w:left="1021" w:header="567" w:footer="403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9D0F" w14:textId="77777777" w:rsidR="00027428" w:rsidRDefault="00027428">
      <w:r>
        <w:separator/>
      </w:r>
    </w:p>
  </w:endnote>
  <w:endnote w:type="continuationSeparator" w:id="0">
    <w:p w14:paraId="27CBDBF6" w14:textId="77777777" w:rsidR="00027428" w:rsidRDefault="0002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Fett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4E0A" w14:textId="77777777" w:rsidR="00336F7C" w:rsidRPr="003139AC" w:rsidRDefault="00336F7C" w:rsidP="00692E51">
    <w:pPr>
      <w:pStyle w:val="Fuzeile"/>
      <w:spacing w:before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6143" w14:textId="77777777" w:rsidR="00027428" w:rsidRDefault="00027428">
      <w:r>
        <w:separator/>
      </w:r>
    </w:p>
  </w:footnote>
  <w:footnote w:type="continuationSeparator" w:id="0">
    <w:p w14:paraId="6CE7ED7D" w14:textId="77777777" w:rsidR="00027428" w:rsidRDefault="0002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BCE2" w14:textId="77777777" w:rsidR="00336F7C" w:rsidRDefault="00336F7C" w:rsidP="00AC3E42">
    <w:pPr>
      <w:pStyle w:val="Kopfzeile"/>
      <w:spacing w:before="0" w:after="180" w:line="240" w:lineRule="atLea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65BA" w14:textId="77777777" w:rsidR="00336F7C" w:rsidRPr="00F6035E" w:rsidRDefault="00336F7C" w:rsidP="00A473F2">
    <w:pPr>
      <w:pStyle w:val="Kopfzeile"/>
      <w:spacing w:before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C2B66"/>
    <w:multiLevelType w:val="hybridMultilevel"/>
    <w:tmpl w:val="26560F5C"/>
    <w:lvl w:ilvl="0" w:tplc="A90489D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position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0259"/>
    <w:multiLevelType w:val="hybridMultilevel"/>
    <w:tmpl w:val="9FA4D8EC"/>
    <w:lvl w:ilvl="0" w:tplc="DEA85B70">
      <w:start w:val="1"/>
      <w:numFmt w:val="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7037F"/>
    <w:multiLevelType w:val="hybridMultilevel"/>
    <w:tmpl w:val="49861678"/>
    <w:lvl w:ilvl="0" w:tplc="A34C0592">
      <w:start w:val="1"/>
      <w:numFmt w:val="bullet"/>
      <w:lvlText w:val="■"/>
      <w:lvlJc w:val="left"/>
      <w:pPr>
        <w:tabs>
          <w:tab w:val="num" w:pos="1276"/>
        </w:tabs>
        <w:ind w:left="1446" w:hanging="454"/>
      </w:pPr>
      <w:rPr>
        <w:rFonts w:ascii="Lucida Console" w:hAnsi="Lucida Console" w:hint="default"/>
        <w:b w:val="0"/>
        <w:i w:val="0"/>
        <w:color w:val="808080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89590A"/>
    <w:multiLevelType w:val="multilevel"/>
    <w:tmpl w:val="194E4ED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B1A9D"/>
    <w:multiLevelType w:val="hybridMultilevel"/>
    <w:tmpl w:val="9398CD82"/>
    <w:lvl w:ilvl="0" w:tplc="C4E2B91A">
      <w:start w:val="1"/>
      <w:numFmt w:val="decimal"/>
      <w:lvlText w:val="F%1"/>
      <w:lvlJc w:val="left"/>
      <w:pPr>
        <w:tabs>
          <w:tab w:val="num" w:pos="2269"/>
        </w:tabs>
        <w:ind w:left="2439" w:hanging="454"/>
      </w:pPr>
      <w:rPr>
        <w:rFonts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436658EC"/>
    <w:multiLevelType w:val="hybridMultilevel"/>
    <w:tmpl w:val="194E4ED0"/>
    <w:lvl w:ilvl="0" w:tplc="6096E3CC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13D85"/>
    <w:multiLevelType w:val="hybridMultilevel"/>
    <w:tmpl w:val="8ED288CC"/>
    <w:lvl w:ilvl="0" w:tplc="0407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4333420"/>
    <w:multiLevelType w:val="multilevel"/>
    <w:tmpl w:val="26560F5C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position w:val="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65578"/>
    <w:multiLevelType w:val="hybridMultilevel"/>
    <w:tmpl w:val="30BC2C42"/>
    <w:lvl w:ilvl="0" w:tplc="899CBE22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position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475000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0"/>
        </w:rPr>
      </w:lvl>
    </w:lvlOverride>
  </w:num>
  <w:num w:numId="2" w16cid:durableId="1121345291">
    <w:abstractNumId w:val="2"/>
  </w:num>
  <w:num w:numId="3" w16cid:durableId="177887499">
    <w:abstractNumId w:val="6"/>
  </w:num>
  <w:num w:numId="4" w16cid:durableId="1389449719">
    <w:abstractNumId w:val="4"/>
  </w:num>
  <w:num w:numId="5" w16cid:durableId="1050301563">
    <w:abstractNumId w:val="1"/>
  </w:num>
  <w:num w:numId="6" w16cid:durableId="1735472278">
    <w:abstractNumId w:val="8"/>
  </w:num>
  <w:num w:numId="7" w16cid:durableId="1398281138">
    <w:abstractNumId w:val="9"/>
  </w:num>
  <w:num w:numId="8" w16cid:durableId="2062561064">
    <w:abstractNumId w:val="7"/>
  </w:num>
  <w:num w:numId="9" w16cid:durableId="796988018">
    <w:abstractNumId w:val="3"/>
  </w:num>
  <w:num w:numId="10" w16cid:durableId="697656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GrammaticalError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60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32"/>
    <w:rsid w:val="00005F29"/>
    <w:rsid w:val="00014EBC"/>
    <w:rsid w:val="0001768E"/>
    <w:rsid w:val="000233D6"/>
    <w:rsid w:val="000249BC"/>
    <w:rsid w:val="00027428"/>
    <w:rsid w:val="00040AA1"/>
    <w:rsid w:val="000416C5"/>
    <w:rsid w:val="00042F05"/>
    <w:rsid w:val="0004432D"/>
    <w:rsid w:val="0005130A"/>
    <w:rsid w:val="000522FB"/>
    <w:rsid w:val="00065313"/>
    <w:rsid w:val="00065829"/>
    <w:rsid w:val="0007040F"/>
    <w:rsid w:val="00076E38"/>
    <w:rsid w:val="0007700F"/>
    <w:rsid w:val="000802AD"/>
    <w:rsid w:val="000821AD"/>
    <w:rsid w:val="000869A4"/>
    <w:rsid w:val="00090C53"/>
    <w:rsid w:val="000943F3"/>
    <w:rsid w:val="000967BF"/>
    <w:rsid w:val="000970D1"/>
    <w:rsid w:val="000A3812"/>
    <w:rsid w:val="000A3FD2"/>
    <w:rsid w:val="000A6EAA"/>
    <w:rsid w:val="000A79CF"/>
    <w:rsid w:val="000B304C"/>
    <w:rsid w:val="000C43FF"/>
    <w:rsid w:val="000C4911"/>
    <w:rsid w:val="000C4AD6"/>
    <w:rsid w:val="000C7901"/>
    <w:rsid w:val="000D0507"/>
    <w:rsid w:val="000D2868"/>
    <w:rsid w:val="000D4DED"/>
    <w:rsid w:val="000D711B"/>
    <w:rsid w:val="000E52FF"/>
    <w:rsid w:val="000F0039"/>
    <w:rsid w:val="000F5ACF"/>
    <w:rsid w:val="00101AE5"/>
    <w:rsid w:val="00106BBE"/>
    <w:rsid w:val="0010710B"/>
    <w:rsid w:val="00114943"/>
    <w:rsid w:val="001335D0"/>
    <w:rsid w:val="0013410B"/>
    <w:rsid w:val="00136A41"/>
    <w:rsid w:val="00142A1A"/>
    <w:rsid w:val="00152317"/>
    <w:rsid w:val="00152C4B"/>
    <w:rsid w:val="00154FF8"/>
    <w:rsid w:val="00170EA7"/>
    <w:rsid w:val="0017392B"/>
    <w:rsid w:val="00174F6D"/>
    <w:rsid w:val="00176B73"/>
    <w:rsid w:val="0018575A"/>
    <w:rsid w:val="001859AD"/>
    <w:rsid w:val="00187BF9"/>
    <w:rsid w:val="00192E78"/>
    <w:rsid w:val="00194EA3"/>
    <w:rsid w:val="00197A52"/>
    <w:rsid w:val="001B1DAE"/>
    <w:rsid w:val="001B68EC"/>
    <w:rsid w:val="001D08F1"/>
    <w:rsid w:val="001D1415"/>
    <w:rsid w:val="001D22BB"/>
    <w:rsid w:val="001E13AD"/>
    <w:rsid w:val="001E5558"/>
    <w:rsid w:val="001E759E"/>
    <w:rsid w:val="001F6BA3"/>
    <w:rsid w:val="0020266B"/>
    <w:rsid w:val="00220A0A"/>
    <w:rsid w:val="002339E7"/>
    <w:rsid w:val="00234FD1"/>
    <w:rsid w:val="00247748"/>
    <w:rsid w:val="00254962"/>
    <w:rsid w:val="002607DC"/>
    <w:rsid w:val="00262562"/>
    <w:rsid w:val="00264A20"/>
    <w:rsid w:val="002759FF"/>
    <w:rsid w:val="00281E6B"/>
    <w:rsid w:val="00285503"/>
    <w:rsid w:val="0028633F"/>
    <w:rsid w:val="00296A0B"/>
    <w:rsid w:val="002A2398"/>
    <w:rsid w:val="002B1488"/>
    <w:rsid w:val="002C15AB"/>
    <w:rsid w:val="002C1723"/>
    <w:rsid w:val="002C2B30"/>
    <w:rsid w:val="002C4560"/>
    <w:rsid w:val="002D252E"/>
    <w:rsid w:val="002D398C"/>
    <w:rsid w:val="002D4806"/>
    <w:rsid w:val="002D5A3F"/>
    <w:rsid w:val="002D5F70"/>
    <w:rsid w:val="002E0F7E"/>
    <w:rsid w:val="002E5964"/>
    <w:rsid w:val="002F22A1"/>
    <w:rsid w:val="002F5095"/>
    <w:rsid w:val="002F6B3F"/>
    <w:rsid w:val="00310968"/>
    <w:rsid w:val="003139AC"/>
    <w:rsid w:val="00322B5E"/>
    <w:rsid w:val="00332F91"/>
    <w:rsid w:val="00336F7C"/>
    <w:rsid w:val="00337B73"/>
    <w:rsid w:val="0035374A"/>
    <w:rsid w:val="003543BE"/>
    <w:rsid w:val="003563B4"/>
    <w:rsid w:val="003579E3"/>
    <w:rsid w:val="0038413A"/>
    <w:rsid w:val="003842A8"/>
    <w:rsid w:val="00385FDE"/>
    <w:rsid w:val="003867D8"/>
    <w:rsid w:val="00391391"/>
    <w:rsid w:val="00392400"/>
    <w:rsid w:val="003A2750"/>
    <w:rsid w:val="003A2EF7"/>
    <w:rsid w:val="003A3684"/>
    <w:rsid w:val="003C6964"/>
    <w:rsid w:val="003D05C4"/>
    <w:rsid w:val="003D4761"/>
    <w:rsid w:val="003D4890"/>
    <w:rsid w:val="003D4CD6"/>
    <w:rsid w:val="003D579F"/>
    <w:rsid w:val="003F1114"/>
    <w:rsid w:val="003F2BEB"/>
    <w:rsid w:val="003F32A6"/>
    <w:rsid w:val="003F6BE3"/>
    <w:rsid w:val="00405A6D"/>
    <w:rsid w:val="00411BB9"/>
    <w:rsid w:val="00413DD7"/>
    <w:rsid w:val="0041534E"/>
    <w:rsid w:val="00420AC5"/>
    <w:rsid w:val="00420FF0"/>
    <w:rsid w:val="0042614D"/>
    <w:rsid w:val="00427A6D"/>
    <w:rsid w:val="00431690"/>
    <w:rsid w:val="0043338F"/>
    <w:rsid w:val="004406A3"/>
    <w:rsid w:val="00444CBF"/>
    <w:rsid w:val="00445B73"/>
    <w:rsid w:val="00451018"/>
    <w:rsid w:val="00457C39"/>
    <w:rsid w:val="00464790"/>
    <w:rsid w:val="0046731F"/>
    <w:rsid w:val="004742CD"/>
    <w:rsid w:val="0047605D"/>
    <w:rsid w:val="00487EDF"/>
    <w:rsid w:val="00490DD4"/>
    <w:rsid w:val="004A2C8D"/>
    <w:rsid w:val="004B04DE"/>
    <w:rsid w:val="004B1BDF"/>
    <w:rsid w:val="004C5453"/>
    <w:rsid w:val="004C5BDE"/>
    <w:rsid w:val="004C6B93"/>
    <w:rsid w:val="004E5317"/>
    <w:rsid w:val="004E5BBD"/>
    <w:rsid w:val="004F00C2"/>
    <w:rsid w:val="0050165D"/>
    <w:rsid w:val="00503999"/>
    <w:rsid w:val="0051271C"/>
    <w:rsid w:val="00512959"/>
    <w:rsid w:val="005171A1"/>
    <w:rsid w:val="00523F28"/>
    <w:rsid w:val="00534FEF"/>
    <w:rsid w:val="005371BE"/>
    <w:rsid w:val="00543502"/>
    <w:rsid w:val="00553638"/>
    <w:rsid w:val="0055399D"/>
    <w:rsid w:val="00557B72"/>
    <w:rsid w:val="005622AF"/>
    <w:rsid w:val="00567AF8"/>
    <w:rsid w:val="005A44B7"/>
    <w:rsid w:val="005B0FD5"/>
    <w:rsid w:val="005B297B"/>
    <w:rsid w:val="005B3147"/>
    <w:rsid w:val="005B524E"/>
    <w:rsid w:val="005B5D72"/>
    <w:rsid w:val="005C2AE1"/>
    <w:rsid w:val="005C2E17"/>
    <w:rsid w:val="005C7DCD"/>
    <w:rsid w:val="005D49AF"/>
    <w:rsid w:val="005E214B"/>
    <w:rsid w:val="005E5C1F"/>
    <w:rsid w:val="005E6296"/>
    <w:rsid w:val="005F1611"/>
    <w:rsid w:val="005F1FD1"/>
    <w:rsid w:val="005F28A3"/>
    <w:rsid w:val="005F3588"/>
    <w:rsid w:val="0060387A"/>
    <w:rsid w:val="006249FB"/>
    <w:rsid w:val="00625EFB"/>
    <w:rsid w:val="0064240A"/>
    <w:rsid w:val="006443DC"/>
    <w:rsid w:val="00645BFE"/>
    <w:rsid w:val="00646493"/>
    <w:rsid w:val="00663897"/>
    <w:rsid w:val="00666A1F"/>
    <w:rsid w:val="0067603F"/>
    <w:rsid w:val="0068125C"/>
    <w:rsid w:val="006823BB"/>
    <w:rsid w:val="006823EB"/>
    <w:rsid w:val="00684370"/>
    <w:rsid w:val="00692E51"/>
    <w:rsid w:val="00693301"/>
    <w:rsid w:val="006A25C1"/>
    <w:rsid w:val="006A4AB9"/>
    <w:rsid w:val="006B65D9"/>
    <w:rsid w:val="006C0F2F"/>
    <w:rsid w:val="006C1454"/>
    <w:rsid w:val="006C561A"/>
    <w:rsid w:val="006D00A8"/>
    <w:rsid w:val="006D3239"/>
    <w:rsid w:val="006D4166"/>
    <w:rsid w:val="006F21D5"/>
    <w:rsid w:val="006F604D"/>
    <w:rsid w:val="007013E0"/>
    <w:rsid w:val="00706940"/>
    <w:rsid w:val="00710FE5"/>
    <w:rsid w:val="00717039"/>
    <w:rsid w:val="00732967"/>
    <w:rsid w:val="00734855"/>
    <w:rsid w:val="00736CDA"/>
    <w:rsid w:val="00737F55"/>
    <w:rsid w:val="00743B63"/>
    <w:rsid w:val="00744B8C"/>
    <w:rsid w:val="00750385"/>
    <w:rsid w:val="00757373"/>
    <w:rsid w:val="007A4CAA"/>
    <w:rsid w:val="007A50F7"/>
    <w:rsid w:val="007B478F"/>
    <w:rsid w:val="007D0B40"/>
    <w:rsid w:val="007D740E"/>
    <w:rsid w:val="007E2285"/>
    <w:rsid w:val="007E4ADE"/>
    <w:rsid w:val="007E5AC2"/>
    <w:rsid w:val="007E6FDC"/>
    <w:rsid w:val="007F0AD7"/>
    <w:rsid w:val="007F50BA"/>
    <w:rsid w:val="008025F6"/>
    <w:rsid w:val="008124E4"/>
    <w:rsid w:val="00813344"/>
    <w:rsid w:val="00814C7F"/>
    <w:rsid w:val="00821AEB"/>
    <w:rsid w:val="0082772D"/>
    <w:rsid w:val="00837357"/>
    <w:rsid w:val="0083740A"/>
    <w:rsid w:val="008428A7"/>
    <w:rsid w:val="00847169"/>
    <w:rsid w:val="00854552"/>
    <w:rsid w:val="00857C07"/>
    <w:rsid w:val="008666D7"/>
    <w:rsid w:val="008A015A"/>
    <w:rsid w:val="008A0390"/>
    <w:rsid w:val="008A5DC0"/>
    <w:rsid w:val="008B0898"/>
    <w:rsid w:val="008B6AE2"/>
    <w:rsid w:val="008C4B19"/>
    <w:rsid w:val="008C52F4"/>
    <w:rsid w:val="008D134E"/>
    <w:rsid w:val="008D328D"/>
    <w:rsid w:val="008D3652"/>
    <w:rsid w:val="008E7A0D"/>
    <w:rsid w:val="009013E4"/>
    <w:rsid w:val="009019D8"/>
    <w:rsid w:val="0090557C"/>
    <w:rsid w:val="00914DC1"/>
    <w:rsid w:val="00921CAE"/>
    <w:rsid w:val="00941747"/>
    <w:rsid w:val="009441F6"/>
    <w:rsid w:val="009501D2"/>
    <w:rsid w:val="00954D45"/>
    <w:rsid w:val="00964CCA"/>
    <w:rsid w:val="009702DB"/>
    <w:rsid w:val="00981A84"/>
    <w:rsid w:val="0098220B"/>
    <w:rsid w:val="00982A8E"/>
    <w:rsid w:val="00984C53"/>
    <w:rsid w:val="00997FA6"/>
    <w:rsid w:val="009A2152"/>
    <w:rsid w:val="009A3CE2"/>
    <w:rsid w:val="009B6021"/>
    <w:rsid w:val="009B639B"/>
    <w:rsid w:val="009C0D18"/>
    <w:rsid w:val="009C6578"/>
    <w:rsid w:val="009F0A10"/>
    <w:rsid w:val="009F185F"/>
    <w:rsid w:val="009F30B6"/>
    <w:rsid w:val="009F32E3"/>
    <w:rsid w:val="009F337C"/>
    <w:rsid w:val="00A04042"/>
    <w:rsid w:val="00A132AB"/>
    <w:rsid w:val="00A1645F"/>
    <w:rsid w:val="00A16FA9"/>
    <w:rsid w:val="00A173AD"/>
    <w:rsid w:val="00A239C6"/>
    <w:rsid w:val="00A25C9E"/>
    <w:rsid w:val="00A26A84"/>
    <w:rsid w:val="00A3589A"/>
    <w:rsid w:val="00A4069B"/>
    <w:rsid w:val="00A40FA7"/>
    <w:rsid w:val="00A43EDA"/>
    <w:rsid w:val="00A473F2"/>
    <w:rsid w:val="00A66B03"/>
    <w:rsid w:val="00A76DD9"/>
    <w:rsid w:val="00A81C3E"/>
    <w:rsid w:val="00A848D1"/>
    <w:rsid w:val="00A86C89"/>
    <w:rsid w:val="00A913B5"/>
    <w:rsid w:val="00A93732"/>
    <w:rsid w:val="00AA0C8F"/>
    <w:rsid w:val="00AA1BA2"/>
    <w:rsid w:val="00AA4691"/>
    <w:rsid w:val="00AA61AE"/>
    <w:rsid w:val="00AA77BE"/>
    <w:rsid w:val="00AB1F9F"/>
    <w:rsid w:val="00AC3E42"/>
    <w:rsid w:val="00AC46F8"/>
    <w:rsid w:val="00AC4D75"/>
    <w:rsid w:val="00AC55F2"/>
    <w:rsid w:val="00AC5842"/>
    <w:rsid w:val="00AE15D6"/>
    <w:rsid w:val="00AE68B2"/>
    <w:rsid w:val="00AF35B8"/>
    <w:rsid w:val="00AF7528"/>
    <w:rsid w:val="00B11961"/>
    <w:rsid w:val="00B248BA"/>
    <w:rsid w:val="00B54026"/>
    <w:rsid w:val="00B63C0F"/>
    <w:rsid w:val="00B646F7"/>
    <w:rsid w:val="00B72B46"/>
    <w:rsid w:val="00B825BB"/>
    <w:rsid w:val="00B90BFE"/>
    <w:rsid w:val="00B96E55"/>
    <w:rsid w:val="00BA1B45"/>
    <w:rsid w:val="00BA7C1E"/>
    <w:rsid w:val="00BB4479"/>
    <w:rsid w:val="00BB45E8"/>
    <w:rsid w:val="00BB6474"/>
    <w:rsid w:val="00BD42E4"/>
    <w:rsid w:val="00BE408E"/>
    <w:rsid w:val="00BE7108"/>
    <w:rsid w:val="00BF24A4"/>
    <w:rsid w:val="00C105DA"/>
    <w:rsid w:val="00C11176"/>
    <w:rsid w:val="00C17C94"/>
    <w:rsid w:val="00C24048"/>
    <w:rsid w:val="00C268A1"/>
    <w:rsid w:val="00C27588"/>
    <w:rsid w:val="00C33E8B"/>
    <w:rsid w:val="00C4136B"/>
    <w:rsid w:val="00C437BD"/>
    <w:rsid w:val="00C523D1"/>
    <w:rsid w:val="00C62624"/>
    <w:rsid w:val="00C73297"/>
    <w:rsid w:val="00C844CA"/>
    <w:rsid w:val="00C91B3F"/>
    <w:rsid w:val="00C91C2E"/>
    <w:rsid w:val="00C92CF9"/>
    <w:rsid w:val="00CB1DC3"/>
    <w:rsid w:val="00CB44E7"/>
    <w:rsid w:val="00CB70C2"/>
    <w:rsid w:val="00CD067D"/>
    <w:rsid w:val="00CE4678"/>
    <w:rsid w:val="00CF005B"/>
    <w:rsid w:val="00D06BE6"/>
    <w:rsid w:val="00D11E16"/>
    <w:rsid w:val="00D12D22"/>
    <w:rsid w:val="00D50FCD"/>
    <w:rsid w:val="00D55F03"/>
    <w:rsid w:val="00D56686"/>
    <w:rsid w:val="00D62340"/>
    <w:rsid w:val="00D65354"/>
    <w:rsid w:val="00D66E0A"/>
    <w:rsid w:val="00D716EA"/>
    <w:rsid w:val="00D71B38"/>
    <w:rsid w:val="00D825B0"/>
    <w:rsid w:val="00D85B6C"/>
    <w:rsid w:val="00D9180A"/>
    <w:rsid w:val="00D97A57"/>
    <w:rsid w:val="00DA49E4"/>
    <w:rsid w:val="00DA51D3"/>
    <w:rsid w:val="00DB3CC0"/>
    <w:rsid w:val="00DC1892"/>
    <w:rsid w:val="00DD0860"/>
    <w:rsid w:val="00DE168B"/>
    <w:rsid w:val="00DE310E"/>
    <w:rsid w:val="00DE31AC"/>
    <w:rsid w:val="00DE412D"/>
    <w:rsid w:val="00DE797C"/>
    <w:rsid w:val="00DF240B"/>
    <w:rsid w:val="00DF5725"/>
    <w:rsid w:val="00E254E8"/>
    <w:rsid w:val="00E34D88"/>
    <w:rsid w:val="00E3532A"/>
    <w:rsid w:val="00E35DFE"/>
    <w:rsid w:val="00E369B3"/>
    <w:rsid w:val="00E41DD1"/>
    <w:rsid w:val="00E51332"/>
    <w:rsid w:val="00E54F29"/>
    <w:rsid w:val="00E6652F"/>
    <w:rsid w:val="00E75CDC"/>
    <w:rsid w:val="00E87406"/>
    <w:rsid w:val="00E90434"/>
    <w:rsid w:val="00EA463B"/>
    <w:rsid w:val="00EA4867"/>
    <w:rsid w:val="00ED3951"/>
    <w:rsid w:val="00ED6DF8"/>
    <w:rsid w:val="00F02E3E"/>
    <w:rsid w:val="00F05985"/>
    <w:rsid w:val="00F1288B"/>
    <w:rsid w:val="00F15C10"/>
    <w:rsid w:val="00F21443"/>
    <w:rsid w:val="00F2548E"/>
    <w:rsid w:val="00F373BD"/>
    <w:rsid w:val="00F4639A"/>
    <w:rsid w:val="00F6035E"/>
    <w:rsid w:val="00F666C6"/>
    <w:rsid w:val="00F81534"/>
    <w:rsid w:val="00F832D2"/>
    <w:rsid w:val="00FA089A"/>
    <w:rsid w:val="00FB21F0"/>
    <w:rsid w:val="00FB7D22"/>
    <w:rsid w:val="00FC22D2"/>
    <w:rsid w:val="00FE3663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22633CA3"/>
  <w15:chartTrackingRefBased/>
  <w15:docId w15:val="{73D3D3AF-1CDE-4712-A528-E692A6E7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next w:val="Vermerk"/>
    <w:qFormat/>
    <w:pPr>
      <w:spacing w:before="360" w:line="360" w:lineRule="atLeast"/>
    </w:pPr>
    <w:rPr>
      <w:rFonts w:ascii="CG Times (WN)" w:hAnsi="CG Times (WN)"/>
      <w:sz w:val="24"/>
    </w:rPr>
  </w:style>
  <w:style w:type="paragraph" w:styleId="berschrift1">
    <w:name w:val="heading 1"/>
    <w:basedOn w:val="Vermerk"/>
    <w:next w:val="Vermerk"/>
    <w:qFormat/>
    <w:pPr>
      <w:outlineLvl w:val="0"/>
    </w:pPr>
  </w:style>
  <w:style w:type="paragraph" w:styleId="berschrift2">
    <w:name w:val="heading 2"/>
    <w:basedOn w:val="Vermerk"/>
    <w:next w:val="Vermerk"/>
    <w:qFormat/>
    <w:pPr>
      <w:outlineLvl w:val="1"/>
    </w:pPr>
  </w:style>
  <w:style w:type="paragraph" w:styleId="berschrift3">
    <w:name w:val="heading 3"/>
    <w:basedOn w:val="Vermerk"/>
    <w:next w:val="Vermerk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  <w:uiPriority w:val="99"/>
    <w:qFormat/>
    <w:pPr>
      <w:spacing w:before="0" w:after="360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tandardeinzug">
    <w:name w:val="Normal Indent"/>
    <w:basedOn w:val="Vermerk"/>
    <w:next w:val="Vermerk"/>
  </w:style>
  <w:style w:type="paragraph" w:customStyle="1" w:styleId="Vermerkdatumkrzel">
    <w:name w:val="Vermerkdatum/kürzel"/>
    <w:basedOn w:val="Vermerk"/>
    <w:next w:val="Vermerk"/>
    <w:pPr>
      <w:spacing w:after="0" w:line="240" w:lineRule="atLeast"/>
      <w:jc w:val="right"/>
    </w:pPr>
  </w:style>
  <w:style w:type="paragraph" w:customStyle="1" w:styleId="Vermerkbetreff">
    <w:name w:val="Vermerkbetreff"/>
    <w:basedOn w:val="Vermerk"/>
    <w:next w:val="Vermerk"/>
  </w:style>
  <w:style w:type="paragraph" w:customStyle="1" w:styleId="Krzel">
    <w:name w:val="Kürzel"/>
    <w:basedOn w:val="Standard"/>
    <w:pPr>
      <w:tabs>
        <w:tab w:val="left" w:pos="567"/>
        <w:tab w:val="right" w:pos="7938"/>
      </w:tabs>
      <w:spacing w:before="0" w:line="240" w:lineRule="atLeast"/>
      <w:jc w:val="right"/>
    </w:pPr>
    <w:rPr>
      <w:sz w:val="22"/>
    </w:rPr>
  </w:style>
  <w:style w:type="paragraph" w:styleId="Datum">
    <w:name w:val="Date"/>
    <w:basedOn w:val="Standard"/>
    <w:pPr>
      <w:tabs>
        <w:tab w:val="right" w:pos="7938"/>
      </w:tabs>
      <w:spacing w:before="0" w:line="240" w:lineRule="atLeast"/>
      <w:jc w:val="right"/>
    </w:pPr>
    <w:rPr>
      <w:rFonts w:ascii="Times New Roman" w:hAnsi="Times New Roman"/>
      <w:sz w:val="22"/>
    </w:rPr>
  </w:style>
  <w:style w:type="paragraph" w:customStyle="1" w:styleId="Vermerkadresse">
    <w:name w:val="Vermerkadresse"/>
    <w:basedOn w:val="Standard"/>
    <w:next w:val="Standard"/>
    <w:pPr>
      <w:tabs>
        <w:tab w:val="left" w:pos="284"/>
      </w:tabs>
      <w:spacing w:before="0" w:after="720" w:line="24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Programm">
    <w:name w:val="Programm"/>
    <w:basedOn w:val="Standard"/>
    <w:pPr>
      <w:tabs>
        <w:tab w:val="left" w:pos="1276"/>
      </w:tabs>
      <w:spacing w:before="0" w:line="240" w:lineRule="atLeast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997F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0165D"/>
    <w:pPr>
      <w:spacing w:before="360"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968"/>
    <w:rPr>
      <w:color w:val="0000FF"/>
      <w:u w:val="single"/>
    </w:rPr>
  </w:style>
  <w:style w:type="paragraph" w:customStyle="1" w:styleId="Listenabsatz1">
    <w:name w:val="Listenabsatz1"/>
    <w:basedOn w:val="Standard"/>
    <w:rsid w:val="00CF005B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2E596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759FF"/>
    <w:rPr>
      <w:b/>
      <w:bCs/>
    </w:rPr>
  </w:style>
  <w:style w:type="table" w:customStyle="1" w:styleId="Tabellenraster1">
    <w:name w:val="Tabellenraster1"/>
    <w:basedOn w:val="NormaleTabelle"/>
    <w:next w:val="Tabellenraster"/>
    <w:rsid w:val="00BB4479"/>
    <w:pPr>
      <w:widowControl w:val="0"/>
      <w:spacing w:before="36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wb@kwb-berufsbildung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EN\RULABIER\VERMERK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FA5E-EF1A-414F-9520-DE0CD716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VERMERKN.DOT</Template>
  <TotalTime>0</TotalTime>
  <Pages>1</Pages>
  <Words>233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mit Gebühr</vt:lpstr>
    </vt:vector>
  </TitlesOfParts>
  <Company>kuratorium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mit Gebühr</dc:title>
  <dc:subject/>
  <dc:creator>KURATORIUM</dc:creator>
  <cp:keywords/>
  <dc:description/>
  <cp:lastModifiedBy>Andrea Brandenburg</cp:lastModifiedBy>
  <cp:revision>12</cp:revision>
  <cp:lastPrinted>2023-03-13T08:24:00Z</cp:lastPrinted>
  <dcterms:created xsi:type="dcterms:W3CDTF">2023-03-13T07:47:00Z</dcterms:created>
  <dcterms:modified xsi:type="dcterms:W3CDTF">2023-05-23T06:24:00Z</dcterms:modified>
</cp:coreProperties>
</file>